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928" w:lineRule="exact"/>
        <w:ind w:right="0"/>
        <w:jc w:val="center"/>
        <w:rPr>
          <w:b w:val="0"/>
          <w:bCs w:val="0"/>
        </w:rPr>
      </w:pPr>
      <w:r>
        <w:rPr>
          <w:color w:val="383838"/>
        </w:rPr>
        <w:t>Правила поведения</w:t>
      </w:r>
      <w:r>
        <w:rPr>
          <w:color w:val="383838"/>
          <w:spacing w:val="-10"/>
        </w:rPr>
        <w:t> </w:t>
      </w:r>
      <w:r>
        <w:rPr>
          <w:color w:val="383838"/>
        </w:rPr>
        <w:t>в</w:t>
      </w:r>
      <w:r>
        <w:rPr>
          <w:b w:val="0"/>
        </w:rPr>
      </w:r>
    </w:p>
    <w:p>
      <w:pPr>
        <w:spacing w:before="0"/>
        <w:ind w:left="270" w:right="0" w:firstLine="0"/>
        <w:jc w:val="center"/>
        <w:rPr>
          <w:rFonts w:ascii="Arial" w:hAnsi="Arial" w:cs="Arial" w:eastAsia="Arial" w:hint="default"/>
          <w:sz w:val="83"/>
          <w:szCs w:val="83"/>
        </w:rPr>
      </w:pPr>
      <w:r>
        <w:rPr>
          <w:rFonts w:ascii="Arial" w:hAnsi="Arial"/>
          <w:b/>
          <w:color w:val="383838"/>
          <w:spacing w:val="-7"/>
          <w:sz w:val="83"/>
        </w:rPr>
        <w:t>лесу</w:t>
      </w:r>
      <w:r>
        <w:rPr>
          <w:rFonts w:ascii="Arial" w:hAnsi="Arial"/>
          <w:spacing w:val="-7"/>
          <w:sz w:val="83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5997" w:lineRule="exact"/>
        <w:ind w:left="28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119"/>
          <w:sz w:val="20"/>
          <w:szCs w:val="20"/>
        </w:rPr>
        <w:drawing>
          <wp:inline distT="0" distB="0" distL="0" distR="0">
            <wp:extent cx="5065273" cy="38084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273" cy="38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position w:val="-119"/>
          <w:sz w:val="20"/>
          <w:szCs w:val="20"/>
        </w:rPr>
      </w:r>
    </w:p>
    <w:p>
      <w:pPr>
        <w:pStyle w:val="BodyText"/>
        <w:spacing w:line="324" w:lineRule="auto" w:before="107"/>
        <w:ind w:right="80"/>
        <w:jc w:val="left"/>
        <w:rPr>
          <w:rFonts w:ascii="Times New Roman" w:hAnsi="Times New Roman" w:cs="Times New Roman" w:eastAsia="Times New Roman" w:hint="default"/>
        </w:rPr>
      </w:pPr>
      <w:r>
        <w:rPr>
          <w:color w:val="464646"/>
        </w:rPr>
        <w:t>Окружающая природа – это настоящий подарок земли</w:t>
      </w:r>
      <w:r>
        <w:rPr>
          <w:rFonts w:ascii="Times New Roman" w:hAnsi="Times New Roman" w:cs="Times New Roman" w:eastAsia="Times New Roman" w:hint="default"/>
          <w:color w:val="464646"/>
        </w:rPr>
        <w:t>. </w:t>
      </w:r>
      <w:r>
        <w:rPr>
          <w:color w:val="464646"/>
        </w:rPr>
        <w:t>Но человек часто</w:t>
      </w:r>
      <w:r>
        <w:rPr>
          <w:color w:val="464646"/>
          <w:spacing w:val="-22"/>
        </w:rPr>
        <w:t> </w:t>
      </w:r>
      <w:r>
        <w:rPr>
          <w:color w:val="464646"/>
        </w:rPr>
        <w:t>не</w:t>
      </w:r>
      <w:r>
        <w:rPr>
          <w:color w:val="464646"/>
          <w:spacing w:val="-2"/>
          <w:w w:val="100"/>
        </w:rPr>
        <w:t> </w:t>
      </w:r>
      <w:r>
        <w:rPr>
          <w:color w:val="464646"/>
        </w:rPr>
        <w:t>ценит ее и сам уничтожает</w:t>
      </w:r>
      <w:r>
        <w:rPr>
          <w:rFonts w:ascii="Times New Roman" w:hAnsi="Times New Roman" w:cs="Times New Roman" w:eastAsia="Times New Roman" w:hint="default"/>
          <w:color w:val="464646"/>
        </w:rPr>
        <w:t>, </w:t>
      </w:r>
      <w:r>
        <w:rPr>
          <w:color w:val="464646"/>
        </w:rPr>
        <w:t>не смотря на то</w:t>
      </w:r>
      <w:r>
        <w:rPr>
          <w:rFonts w:ascii="Times New Roman" w:hAnsi="Times New Roman" w:cs="Times New Roman" w:eastAsia="Times New Roman" w:hint="default"/>
          <w:color w:val="464646"/>
        </w:rPr>
        <w:t>, </w:t>
      </w:r>
      <w:r>
        <w:rPr>
          <w:color w:val="464646"/>
        </w:rPr>
        <w:t>что природа его кормит</w:t>
      </w:r>
      <w:r>
        <w:rPr>
          <w:rFonts w:ascii="Times New Roman" w:hAnsi="Times New Roman" w:cs="Times New Roman" w:eastAsia="Times New Roman" w:hint="default"/>
          <w:color w:val="464646"/>
        </w:rPr>
        <w:t>, </w:t>
      </w:r>
      <w:r>
        <w:rPr>
          <w:color w:val="464646"/>
        </w:rPr>
        <w:t>лечит</w:t>
      </w:r>
      <w:r>
        <w:rPr>
          <w:color w:val="464646"/>
          <w:spacing w:val="-24"/>
        </w:rPr>
        <w:t> </w:t>
      </w:r>
      <w:r>
        <w:rPr>
          <w:color w:val="464646"/>
        </w:rPr>
        <w:t>и</w:t>
      </w:r>
      <w:r>
        <w:rPr>
          <w:color w:val="464646"/>
          <w:w w:val="100"/>
        </w:rPr>
        <w:t> </w:t>
      </w:r>
      <w:r>
        <w:rPr>
          <w:color w:val="464646"/>
        </w:rPr>
        <w:t>снабжает кислородом</w:t>
      </w:r>
      <w:r>
        <w:rPr>
          <w:rFonts w:ascii="Times New Roman" w:hAnsi="Times New Roman" w:cs="Times New Roman" w:eastAsia="Times New Roman" w:hint="default"/>
          <w:color w:val="464646"/>
        </w:rPr>
        <w:t>. </w:t>
      </w:r>
      <w:r>
        <w:rPr>
          <w:color w:val="464646"/>
        </w:rPr>
        <w:t>Давайте объединим усилия и поможем внешней</w:t>
      </w:r>
      <w:r>
        <w:rPr>
          <w:color w:val="464646"/>
          <w:spacing w:val="-21"/>
        </w:rPr>
        <w:t> </w:t>
      </w:r>
      <w:r>
        <w:rPr>
          <w:color w:val="464646"/>
        </w:rPr>
        <w:t>среде</w:t>
      </w:r>
      <w:r>
        <w:rPr>
          <w:color w:val="464646"/>
          <w:w w:val="100"/>
        </w:rPr>
        <w:t> </w:t>
      </w:r>
      <w:r>
        <w:rPr>
          <w:color w:val="464646"/>
        </w:rPr>
        <w:t>заботиться о нас</w:t>
      </w:r>
      <w:r>
        <w:rPr>
          <w:rFonts w:ascii="Times New Roman" w:hAnsi="Times New Roman" w:cs="Times New Roman" w:eastAsia="Times New Roman" w:hint="default"/>
          <w:color w:val="464646"/>
        </w:rPr>
        <w:t>! </w:t>
      </w:r>
      <w:r>
        <w:rPr>
          <w:color w:val="464646"/>
        </w:rPr>
        <w:t>Для этого достаточно</w:t>
      </w:r>
      <w:r>
        <w:rPr>
          <w:rFonts w:ascii="Times New Roman" w:hAnsi="Times New Roman" w:cs="Times New Roman" w:eastAsia="Times New Roman" w:hint="default"/>
          <w:color w:val="464646"/>
        </w:rPr>
        <w:t>, </w:t>
      </w:r>
      <w:r>
        <w:rPr>
          <w:color w:val="464646"/>
        </w:rPr>
        <w:t>чтобы каждый из нас вложил</w:t>
      </w:r>
      <w:r>
        <w:rPr>
          <w:color w:val="464646"/>
          <w:spacing w:val="-17"/>
        </w:rPr>
        <w:t> </w:t>
      </w:r>
      <w:r>
        <w:rPr>
          <w:color w:val="464646"/>
        </w:rPr>
        <w:t>свою</w:t>
      </w:r>
      <w:r>
        <w:rPr>
          <w:color w:val="464646"/>
          <w:w w:val="100"/>
        </w:rPr>
        <w:t> </w:t>
      </w:r>
      <w:r>
        <w:rPr>
          <w:color w:val="464646"/>
        </w:rPr>
        <w:t>долю помощи в общий природный фонд</w:t>
      </w:r>
      <w:r>
        <w:rPr>
          <w:rFonts w:ascii="Times New Roman" w:hAnsi="Times New Roman" w:cs="Times New Roman" w:eastAsia="Times New Roman" w:hint="default"/>
          <w:color w:val="464646"/>
        </w:rPr>
        <w:t>. </w:t>
      </w:r>
      <w:r>
        <w:rPr>
          <w:color w:val="464646"/>
        </w:rPr>
        <w:t>А начнем мы с того</w:t>
      </w:r>
      <w:r>
        <w:rPr>
          <w:rFonts w:ascii="Times New Roman" w:hAnsi="Times New Roman" w:cs="Times New Roman" w:eastAsia="Times New Roman" w:hint="default"/>
          <w:color w:val="464646"/>
        </w:rPr>
        <w:t>, </w:t>
      </w:r>
      <w:r>
        <w:rPr>
          <w:color w:val="464646"/>
        </w:rPr>
        <w:t>что узнаем</w:t>
      </w:r>
      <w:r>
        <w:rPr>
          <w:color w:val="464646"/>
          <w:spacing w:val="-27"/>
        </w:rPr>
        <w:t> </w:t>
      </w:r>
      <w:r>
        <w:rPr>
          <w:color w:val="464646"/>
        </w:rPr>
        <w:t>все</w:t>
      </w:r>
      <w:r>
        <w:rPr>
          <w:color w:val="464646"/>
          <w:w w:val="100"/>
        </w:rPr>
        <w:t> </w:t>
      </w:r>
      <w:r>
        <w:rPr>
          <w:color w:val="464646"/>
        </w:rPr>
        <w:t>правила поведения в</w:t>
      </w:r>
      <w:r>
        <w:rPr>
          <w:color w:val="464646"/>
          <w:spacing w:val="-9"/>
        </w:rPr>
        <w:t> </w:t>
      </w:r>
      <w:r>
        <w:rPr>
          <w:color w:val="464646"/>
        </w:rPr>
        <w:t>лесу</w:t>
      </w:r>
      <w:r>
        <w:rPr>
          <w:rFonts w:ascii="Times New Roman" w:hAnsi="Times New Roman" w:cs="Times New Roman" w:eastAsia="Times New Roman" w:hint="default"/>
          <w:color w:val="464646"/>
        </w:rPr>
        <w:t>.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37"/>
          <w:szCs w:val="37"/>
        </w:rPr>
      </w:pPr>
    </w:p>
    <w:p>
      <w:pPr>
        <w:pStyle w:val="Heading2"/>
        <w:spacing w:line="240" w:lineRule="auto" w:before="0"/>
        <w:ind w:left="271" w:right="0"/>
        <w:jc w:val="center"/>
        <w:rPr>
          <w:b w:val="0"/>
          <w:bCs w:val="0"/>
          <w:u w:val="none"/>
        </w:rPr>
      </w:pPr>
      <w:r>
        <w:rPr/>
        <w:pict>
          <v:group style="position:absolute;margin-left:76.103996pt;margin-top:-7.114917pt;width:.75pt;height:152.9pt;mso-position-horizontal-relative:page;mso-position-vertical-relative:paragraph;z-index:0" coordorigin="1522,-142" coordsize="15,3058">
            <v:group style="position:absolute;left:1529;top:-135;width:2;height:884" coordorigin="1529,-135" coordsize="2,884">
              <v:shape style="position:absolute;left:1529;top:-135;width:2;height:884" coordorigin="1529,-135" coordsize="0,884" path="m1529,-135l1529,748e" filled="false" stroked="true" strokeweight=".71999pt" strokecolor="#000000">
                <v:path arrowok="t"/>
              </v:shape>
            </v:group>
            <v:group style="position:absolute;left:1529;top:748;width:2;height:420" coordorigin="1529,748" coordsize="2,420">
              <v:shape style="position:absolute;left:1529;top:748;width:2;height:420" coordorigin="1529,748" coordsize="0,420" path="m1529,748l1529,1168e" filled="false" stroked="true" strokeweight=".71999pt" strokecolor="#000000">
                <v:path arrowok="t"/>
              </v:shape>
            </v:group>
            <v:group style="position:absolute;left:1529;top:1168;width:2;height:661" coordorigin="1529,1168" coordsize="2,661">
              <v:shape style="position:absolute;left:1529;top:1168;width:2;height:661" coordorigin="1529,1168" coordsize="0,661" path="m1529,1168l1529,1829e" filled="false" stroked="true" strokeweight=".71999pt" strokecolor="#000000">
                <v:path arrowok="t"/>
              </v:shape>
            </v:group>
            <v:group style="position:absolute;left:1529;top:1829;width:2;height:420" coordorigin="1529,1829" coordsize="2,420">
              <v:shape style="position:absolute;left:1529;top:1829;width:2;height:420" coordorigin="1529,1829" coordsize="0,420" path="m1529,1829l1529,2249e" filled="false" stroked="true" strokeweight=".71999pt" strokecolor="#000000">
                <v:path arrowok="t"/>
              </v:shape>
            </v:group>
            <v:group style="position:absolute;left:1529;top:2249;width:2;height:660" coordorigin="1529,2249" coordsize="2,660">
              <v:shape style="position:absolute;left:1529;top:2249;width:2;height:660" coordorigin="1529,2249" coordsize="0,660" path="m1529,2249l1529,2909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Если вы собрались в</w:t>
      </w:r>
      <w:r>
        <w:rPr>
          <w:color w:val="808080"/>
          <w:spacing w:val="-8"/>
          <w:u w:val="thick" w:color="808080"/>
        </w:rPr>
        <w:t> </w:t>
      </w:r>
      <w:r>
        <w:rPr>
          <w:color w:val="808080"/>
          <w:u w:val="thick" w:color="808080"/>
        </w:rPr>
        <w:t>лес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8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shape style="position:absolute;margin-left:89.664001pt;margin-top:5.943508pt;width:9.120pt;height:12.24pt;mso-position-horizontal-relative:page;mso-position-vertical-relative:paragraph;z-index:-9136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Перед тем как отправиться в лес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для начала предупредите своих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родных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0"/>
        <w:ind w:left="733" w:right="8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куда именно вы</w:t>
      </w:r>
      <w:r>
        <w:rPr>
          <w:color w:val="808080"/>
          <w:spacing w:val="-8"/>
          <w:u w:val="single" w:color="808080"/>
        </w:rPr>
        <w:t> </w:t>
      </w:r>
      <w:r>
        <w:rPr>
          <w:color w:val="808080"/>
          <w:u w:val="single" w:color="808080"/>
        </w:rPr>
        <w:t>собираетесь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80"/>
        <w:jc w:val="left"/>
      </w:pPr>
      <w:r>
        <w:rPr/>
        <w:pict>
          <v:shape style="position:absolute;margin-left:89.664001pt;margin-top:5.943519pt;width:9.120pt;height:12.24pt;mso-position-horizontal-relative:page;mso-position-vertical-relative:paragraph;z-index:-9112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Если вы будете двигаться туда на машине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рассчитайте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какое</w:t>
      </w:r>
      <w:r>
        <w:rPr>
          <w:color w:val="808080"/>
          <w:spacing w:val="-19"/>
          <w:u w:val="single" w:color="808080"/>
        </w:rPr>
        <w:t> </w:t>
      </w:r>
      <w:r>
        <w:rPr>
          <w:color w:val="808080"/>
          <w:u w:val="single" w:color="808080"/>
        </w:rPr>
        <w:t>количество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8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бензина вам</w:t>
      </w:r>
      <w:r>
        <w:rPr>
          <w:color w:val="808080"/>
          <w:spacing w:val="-11"/>
          <w:u w:val="single" w:color="808080"/>
        </w:rPr>
        <w:t> </w:t>
      </w:r>
      <w:r>
        <w:rPr>
          <w:color w:val="808080"/>
          <w:u w:val="single" w:color="808080"/>
        </w:rPr>
        <w:t>потребуется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1140" w:bottom="280" w:left="1420" w:right="8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35pt;width:9.120pt;height:12.24pt;mso-position-horizontal-relative:page;mso-position-vertical-relative:paragraph;z-index:-9088" type="#_x0000_t75" stroked="false">
            <v:imagedata r:id="rId6" o:title=""/>
          </v:shape>
        </w:pict>
      </w:r>
      <w:r>
        <w:rPr/>
        <w:pict>
          <v:group style="position:absolute;margin-left:76.103996pt;margin-top:-2.22046pt;width:.75pt;height:690.15pt;mso-position-horizontal-relative:page;mso-position-vertical-relative:paragraph;z-index:1120" coordorigin="1522,-44" coordsize="15,13803">
            <v:group style="position:absolute;left:1529;top:-37;width:2;height:421" coordorigin="1529,-37" coordsize="2,421">
              <v:shape style="position:absolute;left:1529;top:-37;width:2;height:421" coordorigin="1529,-37" coordsize="0,421" path="m1529,-37l1529,383e" filled="false" stroked="true" strokeweight=".71999pt" strokecolor="#000000">
                <v:path arrowok="t"/>
              </v:shape>
            </v:group>
            <v:group style="position:absolute;left:1529;top:383;width:2;height:660" coordorigin="1529,383" coordsize="2,660">
              <v:shape style="position:absolute;left:1529;top:383;width:2;height:660" coordorigin="1529,383" coordsize="0,660" path="m1529,383l1529,1043e" filled="false" stroked="true" strokeweight=".71999pt" strokecolor="#000000">
                <v:path arrowok="t"/>
              </v:shape>
            </v:group>
            <v:group style="position:absolute;left:1529;top:1043;width:2;height:420" coordorigin="1529,1043" coordsize="2,420">
              <v:shape style="position:absolute;left:1529;top:1043;width:2;height:420" coordorigin="1529,1043" coordsize="0,420" path="m1529,1043l1529,1463e" filled="false" stroked="true" strokeweight=".71999pt" strokecolor="#000000">
                <v:path arrowok="t"/>
              </v:shape>
            </v:group>
            <v:group style="position:absolute;left:1529;top:1463;width:2;height:660" coordorigin="1529,1463" coordsize="2,660">
              <v:shape style="position:absolute;left:1529;top:1463;width:2;height:660" coordorigin="1529,1463" coordsize="0,660" path="m1529,1463l1529,2123e" filled="false" stroked="true" strokeweight=".71999pt" strokecolor="#000000">
                <v:path arrowok="t"/>
              </v:shape>
            </v:group>
            <v:group style="position:absolute;left:1529;top:2123;width:2;height:1035" coordorigin="1529,2123" coordsize="2,1035">
              <v:shape style="position:absolute;left:1529;top:2123;width:2;height:1035" coordorigin="1529,2123" coordsize="0,1035" path="m1529,2123l1529,3158e" filled="false" stroked="true" strokeweight=".71999pt" strokecolor="#000000">
                <v:path arrowok="t"/>
              </v:shape>
            </v:group>
            <v:group style="position:absolute;left:1529;top:3158;width:2;height:421" coordorigin="1529,3158" coordsize="2,421">
              <v:shape style="position:absolute;left:1529;top:3158;width:2;height:421" coordorigin="1529,3158" coordsize="0,421" path="m1529,3158l1529,3578e" filled="false" stroked="true" strokeweight=".71999pt" strokecolor="#000000">
                <v:path arrowok="t"/>
              </v:shape>
            </v:group>
            <v:group style="position:absolute;left:1529;top:3578;width:2;height:420" coordorigin="1529,3578" coordsize="2,420">
              <v:shape style="position:absolute;left:1529;top:3578;width:2;height:420" coordorigin="1529,3578" coordsize="0,420" path="m1529,3578l1529,3998e" filled="false" stroked="true" strokeweight=".71999pt" strokecolor="#000000">
                <v:path arrowok="t"/>
              </v:shape>
            </v:group>
            <v:group style="position:absolute;left:1529;top:3998;width:2;height:420" coordorigin="1529,3998" coordsize="2,420">
              <v:shape style="position:absolute;left:1529;top:3998;width:2;height:420" coordorigin="1529,3998" coordsize="0,420" path="m1529,3998l1529,4418e" filled="false" stroked="true" strokeweight=".71999pt" strokecolor="#000000">
                <v:path arrowok="t"/>
              </v:shape>
            </v:group>
            <v:group style="position:absolute;left:1529;top:4418;width:2;height:660" coordorigin="1529,4418" coordsize="2,660">
              <v:shape style="position:absolute;left:1529;top:4418;width:2;height:660" coordorigin="1529,4418" coordsize="0,660" path="m1529,4418l1529,5078e" filled="false" stroked="true" strokeweight=".71999pt" strokecolor="#000000">
                <v:path arrowok="t"/>
              </v:shape>
            </v:group>
            <v:group style="position:absolute;left:1529;top:5078;width:2;height:420" coordorigin="1529,5078" coordsize="2,420">
              <v:shape style="position:absolute;left:1529;top:5078;width:2;height:420" coordorigin="1529,5078" coordsize="0,420" path="m1529,5078l1529,5498e" filled="false" stroked="true" strokeweight=".71999pt" strokecolor="#000000">
                <v:path arrowok="t"/>
              </v:shape>
            </v:group>
            <v:group style="position:absolute;left:1529;top:5498;width:2;height:420" coordorigin="1529,5498" coordsize="2,420">
              <v:shape style="position:absolute;left:1529;top:5498;width:2;height:420" coordorigin="1529,5498" coordsize="0,420" path="m1529,5498l1529,5918e" filled="false" stroked="true" strokeweight=".71999pt" strokecolor="#000000">
                <v:path arrowok="t"/>
              </v:shape>
            </v:group>
            <v:group style="position:absolute;left:1529;top:5918;width:2;height:661" coordorigin="1529,5918" coordsize="2,661">
              <v:shape style="position:absolute;left:1529;top:5918;width:2;height:661" coordorigin="1529,5918" coordsize="0,661" path="m1529,5918l1529,6579e" filled="false" stroked="true" strokeweight=".71999pt" strokecolor="#000000">
                <v:path arrowok="t"/>
              </v:shape>
            </v:group>
            <v:group style="position:absolute;left:1529;top:6579;width:2;height:420" coordorigin="1529,6579" coordsize="2,420">
              <v:shape style="position:absolute;left:1529;top:6579;width:2;height:420" coordorigin="1529,6579" coordsize="0,420" path="m1529,6579l1529,6999e" filled="false" stroked="true" strokeweight=".71999pt" strokecolor="#000000">
                <v:path arrowok="t"/>
              </v:shape>
            </v:group>
            <v:group style="position:absolute;left:1529;top:6999;width:2;height:420" coordorigin="1529,6999" coordsize="2,420">
              <v:shape style="position:absolute;left:1529;top:6999;width:2;height:420" coordorigin="1529,6999" coordsize="0,420" path="m1529,6999l1529,7419e" filled="false" stroked="true" strokeweight=".71999pt" strokecolor="#000000">
                <v:path arrowok="t"/>
              </v:shape>
            </v:group>
            <v:group style="position:absolute;left:1529;top:7419;width:2;height:420" coordorigin="1529,7419" coordsize="2,420">
              <v:shape style="position:absolute;left:1529;top:7419;width:2;height:420" coordorigin="1529,7419" coordsize="0,420" path="m1529,7419l1529,7839e" filled="false" stroked="true" strokeweight=".71999pt" strokecolor="#000000">
                <v:path arrowok="t"/>
              </v:shape>
            </v:group>
            <v:group style="position:absolute;left:1529;top:7839;width:2;height:660" coordorigin="1529,7839" coordsize="2,660">
              <v:shape style="position:absolute;left:1529;top:7839;width:2;height:660" coordorigin="1529,7839" coordsize="0,660" path="m1529,7839l1529,8499e" filled="false" stroked="true" strokeweight=".71999pt" strokecolor="#000000">
                <v:path arrowok="t"/>
              </v:shape>
            </v:group>
            <v:group style="position:absolute;left:1529;top:8499;width:2;height:420" coordorigin="1529,8499" coordsize="2,420">
              <v:shape style="position:absolute;left:1529;top:8499;width:2;height:420" coordorigin="1529,8499" coordsize="0,420" path="m1529,8499l1529,8919e" filled="false" stroked="true" strokeweight=".71999pt" strokecolor="#000000">
                <v:path arrowok="t"/>
              </v:shape>
            </v:group>
            <v:group style="position:absolute;left:1529;top:8919;width:2;height:420" coordorigin="1529,8919" coordsize="2,420">
              <v:shape style="position:absolute;left:1529;top:8919;width:2;height:420" coordorigin="1529,8919" coordsize="0,420" path="m1529,8919l1529,9339e" filled="false" stroked="true" strokeweight=".71999pt" strokecolor="#000000">
                <v:path arrowok="t"/>
              </v:shape>
            </v:group>
            <v:group style="position:absolute;left:1529;top:9339;width:2;height:421" coordorigin="1529,9339" coordsize="2,421">
              <v:shape style="position:absolute;left:1529;top:9339;width:2;height:421" coordorigin="1529,9339" coordsize="0,421" path="m1529,9339l1529,9759e" filled="false" stroked="true" strokeweight=".71999pt" strokecolor="#000000">
                <v:path arrowok="t"/>
              </v:shape>
            </v:group>
            <v:group style="position:absolute;left:1529;top:9759;width:2;height:420" coordorigin="1529,9759" coordsize="2,420">
              <v:shape style="position:absolute;left:1529;top:9759;width:2;height:420" coordorigin="1529,9759" coordsize="0,420" path="m1529,9759l1529,10179e" filled="false" stroked="true" strokeweight=".71999pt" strokecolor="#000000">
                <v:path arrowok="t"/>
              </v:shape>
            </v:group>
            <v:group style="position:absolute;left:1529;top:10179;width:2;height:420" coordorigin="1529,10179" coordsize="2,420">
              <v:shape style="position:absolute;left:1529;top:10179;width:2;height:420" coordorigin="1529,10179" coordsize="0,420" path="m1529,10179l1529,10599e" filled="false" stroked="true" strokeweight=".71999pt" strokecolor="#000000">
                <v:path arrowok="t"/>
              </v:shape>
            </v:group>
            <v:group style="position:absolute;left:1529;top:10599;width:2;height:660" coordorigin="1529,10599" coordsize="2,660">
              <v:shape style="position:absolute;left:1529;top:10599;width:2;height:660" coordorigin="1529,10599" coordsize="0,660" path="m1529,10599l1529,11259e" filled="false" stroked="true" strokeweight=".71999pt" strokecolor="#000000">
                <v:path arrowok="t"/>
              </v:shape>
            </v:group>
            <v:group style="position:absolute;left:1529;top:11259;width:2;height:420" coordorigin="1529,11259" coordsize="2,420">
              <v:shape style="position:absolute;left:1529;top:11259;width:2;height:420" coordorigin="1529,11259" coordsize="0,420" path="m1529,11259l1529,11679e" filled="false" stroked="true" strokeweight=".71999pt" strokecolor="#000000">
                <v:path arrowok="t"/>
              </v:shape>
            </v:group>
            <v:group style="position:absolute;left:1529;top:11679;width:2;height:420" coordorigin="1529,11679" coordsize="2,420">
              <v:shape style="position:absolute;left:1529;top:11679;width:2;height:420" coordorigin="1529,11679" coordsize="0,420" path="m1529,11679l1529,12099e" filled="false" stroked="true" strokeweight=".71999pt" strokecolor="#000000">
                <v:path arrowok="t"/>
              </v:shape>
            </v:group>
            <v:group style="position:absolute;left:1529;top:12099;width:2;height:421" coordorigin="1529,12099" coordsize="2,421">
              <v:shape style="position:absolute;left:1529;top:12099;width:2;height:421" coordorigin="1529,12099" coordsize="0,421" path="m1529,12099l1529,12520e" filled="false" stroked="true" strokeweight=".71999pt" strokecolor="#000000">
                <v:path arrowok="t"/>
              </v:shape>
            </v:group>
            <v:group style="position:absolute;left:1529;top:12520;width:2;height:572" coordorigin="1529,12520" coordsize="2,572">
              <v:shape style="position:absolute;left:1529;top:12520;width:2;height:572" coordorigin="1529,12520" coordsize="0,572" path="m1529,12520l1529,13091e" filled="false" stroked="true" strokeweight=".71999pt" strokecolor="#000000">
                <v:path arrowok="t"/>
              </v:shape>
            </v:group>
            <v:group style="position:absolute;left:1529;top:13091;width:2;height:660" coordorigin="1529,13091" coordsize="2,660">
              <v:shape style="position:absolute;left:1529;top:13091;width:2;height:660" coordorigin="1529,13091" coordsize="0,660" path="m1529,13091l1529,13751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Запаситесь спичками в сухом коробке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часами и компасом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Не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забудьте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взять нож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желательно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он находился не в сумке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у вас в</w:t>
      </w:r>
      <w:r>
        <w:rPr>
          <w:color w:val="808080"/>
          <w:spacing w:val="-17"/>
          <w:u w:val="single" w:color="808080"/>
        </w:rPr>
        <w:t> </w:t>
      </w:r>
      <w:r>
        <w:rPr>
          <w:color w:val="808080"/>
          <w:u w:val="single" w:color="808080"/>
        </w:rPr>
        <w:t>кармане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16pt;width:9.120pt;height:12.24pt;mso-position-horizontal-relative:page;mso-position-vertical-relative:paragraph;z-index:-9040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Еду берите с запасом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так же как и воду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на всякий случай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если</w:t>
      </w:r>
      <w:r>
        <w:rPr>
          <w:color w:val="808080"/>
          <w:spacing w:val="-16"/>
          <w:u w:val="single" w:color="808080"/>
        </w:rPr>
        <w:t> </w:t>
      </w:r>
      <w:r>
        <w:rPr>
          <w:color w:val="808080"/>
          <w:u w:val="single" w:color="808080"/>
        </w:rPr>
        <w:t>вы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задержитесь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2"/>
        <w:spacing w:line="240" w:lineRule="auto"/>
        <w:ind w:left="2384"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Правила безопасности в</w:t>
      </w:r>
      <w:r>
        <w:rPr>
          <w:color w:val="808080"/>
          <w:spacing w:val="-9"/>
          <w:u w:val="thick" w:color="808080"/>
        </w:rPr>
        <w:t> </w:t>
      </w:r>
      <w:r>
        <w:rPr>
          <w:color w:val="808080"/>
          <w:u w:val="thick" w:color="808080"/>
        </w:rPr>
        <w:t>лесу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tabs>
          <w:tab w:pos="628" w:val="left" w:leader="none"/>
        </w:tabs>
        <w:spacing w:line="240" w:lineRule="auto" w:before="66"/>
        <w:ind w:left="0" w:right="364"/>
        <w:jc w:val="center"/>
      </w:pPr>
      <w:r>
        <w:rPr/>
        <w:pict>
          <v:shape style="position:absolute;margin-left:89.664001pt;margin-top:5.943516pt;width:9.120pt;height:12.24pt;mso-position-horizontal-relative:page;mso-position-vertical-relative:paragraph;z-index:-9016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Ваша одежда должна быть яркой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если вдруг вы потеряетесь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вас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не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заметят в камуфляже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Наденьте куртки желтого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красного или</w:t>
      </w:r>
      <w:r>
        <w:rPr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белого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цветов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желательно приклеить к </w:t>
      </w:r>
      <w:r>
        <w:rPr>
          <w:color w:val="808080"/>
          <w:spacing w:val="-2"/>
          <w:u w:val="single" w:color="808080"/>
        </w:rPr>
        <w:t>ним </w:t>
      </w:r>
      <w:r>
        <w:rPr>
          <w:color w:val="808080"/>
          <w:u w:val="single" w:color="808080"/>
        </w:rPr>
        <w:t>светоотражающие рисунки</w:t>
      </w:r>
      <w:r>
        <w:rPr>
          <w:color w:val="808080"/>
          <w:spacing w:val="-14"/>
          <w:u w:val="single" w:color="808080"/>
        </w:rPr>
        <w:t> </w:t>
      </w:r>
      <w:r>
        <w:rPr>
          <w:color w:val="808080"/>
          <w:spacing w:val="-2"/>
          <w:u w:val="single" w:color="808080"/>
        </w:rPr>
        <w:t>или</w:t>
      </w:r>
      <w:r>
        <w:rPr>
          <w:color w:val="808080"/>
          <w:spacing w:val="-2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полоски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16pt;width:9.120pt;height:12.24pt;mso-position-horizontal-relative:page;mso-position-vertical-relative:paragraph;z-index:-8992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Наметьте свой маршрут и старайтесь не уходить от него далеко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  <w:spacing w:val="-19"/>
          <w:u w:val="single" w:color="808080"/>
        </w:rPr>
        <w:t> </w:t>
      </w:r>
      <w:r>
        <w:rPr>
          <w:color w:val="808080"/>
          <w:u w:val="single" w:color="808080"/>
        </w:rPr>
        <w:t>Не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срезайте себе угол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 надежде добраться в какую</w:t>
      </w:r>
      <w:r>
        <w:rPr>
          <w:rFonts w:ascii="Times New Roman" w:hAnsi="Times New Roman"/>
          <w:color w:val="808080"/>
          <w:u w:val="single" w:color="808080"/>
        </w:rPr>
        <w:t>-</w:t>
      </w:r>
      <w:r>
        <w:rPr>
          <w:color w:val="808080"/>
          <w:u w:val="single" w:color="808080"/>
        </w:rPr>
        <w:t>либо точку скорее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15"/>
          <w:u w:val="single" w:color="808080"/>
        </w:rPr>
        <w:t> </w:t>
      </w:r>
      <w:r>
        <w:rPr>
          <w:color w:val="808080"/>
          <w:u w:val="single" w:color="808080"/>
        </w:rPr>
        <w:t>тем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более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если быстрый путь лежит через</w:t>
      </w:r>
      <w:r>
        <w:rPr>
          <w:color w:val="808080"/>
          <w:spacing w:val="-12"/>
          <w:u w:val="single" w:color="808080"/>
        </w:rPr>
        <w:t> </w:t>
      </w:r>
      <w:r>
        <w:rPr>
          <w:color w:val="808080"/>
          <w:u w:val="single" w:color="808080"/>
        </w:rPr>
        <w:t>болото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27pt;width:9.120pt;height:12.24pt;mso-position-horizontal-relative:page;mso-position-vertical-relative:paragraph;z-index:-8968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Если ваш родственник или друг потеряется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немедленно</w:t>
      </w:r>
      <w:r>
        <w:rPr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вызовите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спасательную группу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Не пытайтесь искать только самостоятельно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вы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можете затоптать следы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по которым спасатели будут искать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пропавшего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человека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27pt;width:9.120pt;height:12.24pt;mso-position-horizontal-relative:page;mso-position-vertical-relative:paragraph;z-index:-8944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Чтобы найти человека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который потерялся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вы можете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попробовать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докричаться до него или догудеться сигналом из машины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Только</w:t>
      </w:r>
      <w:r>
        <w:rPr>
          <w:color w:val="808080"/>
          <w:spacing w:val="-29"/>
          <w:u w:val="single" w:color="808080"/>
        </w:rPr>
        <w:t> </w:t>
      </w:r>
      <w:r>
        <w:rPr>
          <w:color w:val="808080"/>
          <w:u w:val="single" w:color="808080"/>
        </w:rPr>
        <w:t>помните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0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вы должны ждать его достаточно продолжительное время на одном и</w:t>
      </w:r>
      <w:r>
        <w:rPr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том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же месте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По рассказам людей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которым приходилось теряться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часто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получается так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они идут на сигнал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когда доходят до нужного</w:t>
      </w:r>
      <w:r>
        <w:rPr>
          <w:color w:val="808080"/>
          <w:spacing w:val="-18"/>
          <w:u w:val="single" w:color="808080"/>
        </w:rPr>
        <w:t> </w:t>
      </w:r>
      <w:r>
        <w:rPr>
          <w:color w:val="808080"/>
          <w:u w:val="single" w:color="808080"/>
        </w:rPr>
        <w:t>места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видят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машина уже</w:t>
      </w:r>
      <w:r>
        <w:rPr>
          <w:color w:val="808080"/>
          <w:spacing w:val="-8"/>
          <w:u w:val="single" w:color="808080"/>
        </w:rPr>
        <w:t> </w:t>
      </w:r>
      <w:r>
        <w:rPr>
          <w:color w:val="808080"/>
          <w:u w:val="single" w:color="808080"/>
        </w:rPr>
        <w:t>уехала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12pt;width:9.120pt;height:12.24pt;mso-position-horizontal-relative:page;mso-position-vertical-relative:paragraph;z-index:-8920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Обязательно возьмите с собой медикаменты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В лесу может стать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плохо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тем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кто не имеет хорошей </w:t>
      </w:r>
      <w:hyperlink r:id="rId7">
        <w:r>
          <w:rPr>
            <w:color w:val="808080"/>
            <w:u w:val="single" w:color="808080"/>
          </w:rPr>
          <w:t>физической подготовки</w:t>
        </w:r>
      </w:hyperlink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так же</w:t>
      </w:r>
      <w:r>
        <w:rPr>
          <w:color w:val="808080"/>
          <w:spacing w:val="-15"/>
          <w:u w:val="single" w:color="808080"/>
        </w:rPr>
        <w:t> </w:t>
      </w:r>
      <w:r>
        <w:rPr>
          <w:color w:val="808080"/>
          <w:u w:val="single" w:color="808080"/>
        </w:rPr>
        <w:t>могут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обостриться какие</w:t>
      </w:r>
      <w:r>
        <w:rPr>
          <w:rFonts w:ascii="Times New Roman" w:hAnsi="Times New Roman"/>
          <w:color w:val="808080"/>
          <w:u w:val="single" w:color="808080"/>
        </w:rPr>
        <w:t>-</w:t>
      </w:r>
      <w:r>
        <w:rPr>
          <w:color w:val="808080"/>
          <w:u w:val="single" w:color="808080"/>
        </w:rPr>
        <w:t>то хронические заболевания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если они у вас</w:t>
      </w:r>
      <w:r>
        <w:rPr>
          <w:color w:val="808080"/>
          <w:spacing w:val="-19"/>
          <w:u w:val="single" w:color="808080"/>
        </w:rPr>
        <w:t> </w:t>
      </w:r>
      <w:r>
        <w:rPr>
          <w:color w:val="808080"/>
          <w:u w:val="single" w:color="808080"/>
        </w:rPr>
        <w:t>есть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21pt;width:9.120pt;height:12.24pt;mso-position-horizontal-relative:page;mso-position-vertical-relative:paragraph;z-index:-8896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Внимательно смотрите под ноги в лесу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не заработать вывих и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не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2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провалиться в какую</w:t>
      </w:r>
      <w:r>
        <w:rPr>
          <w:rFonts w:ascii="Times New Roman" w:hAnsi="Times New Roman"/>
          <w:color w:val="808080"/>
          <w:u w:val="single" w:color="808080"/>
        </w:rPr>
        <w:t>-</w:t>
      </w:r>
      <w:r>
        <w:rPr>
          <w:color w:val="808080"/>
          <w:u w:val="single" w:color="808080"/>
        </w:rPr>
        <w:t>то</w:t>
      </w:r>
      <w:r>
        <w:rPr>
          <w:color w:val="808080"/>
          <w:spacing w:val="-9"/>
          <w:u w:val="single" w:color="808080"/>
        </w:rPr>
        <w:t> </w:t>
      </w:r>
      <w:r>
        <w:rPr>
          <w:color w:val="808080"/>
          <w:u w:val="single" w:color="808080"/>
        </w:rPr>
        <w:t>яму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10" w:h="16840"/>
          <w:pgMar w:top="1020" w:bottom="280" w:left="1420" w:right="9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2"/>
        <w:spacing w:line="240" w:lineRule="auto"/>
        <w:ind w:right="0"/>
        <w:jc w:val="center"/>
        <w:rPr>
          <w:b w:val="0"/>
          <w:bCs w:val="0"/>
          <w:u w:val="none"/>
        </w:rPr>
      </w:pPr>
      <w:r>
        <w:rPr/>
        <w:pict>
          <v:group style="position:absolute;margin-left:76.103996pt;margin-top:-9.058939pt;width:.75pt;height:699.65pt;mso-position-horizontal-relative:page;mso-position-vertical-relative:paragraph;z-index:1312" coordorigin="1522,-181" coordsize="15,13993">
            <v:group style="position:absolute;left:1529;top:-174;width:2;height:973" coordorigin="1529,-174" coordsize="2,973">
              <v:shape style="position:absolute;left:1529;top:-174;width:2;height:973" coordorigin="1529,-174" coordsize="0,973" path="m1529,-174l1529,799e" filled="false" stroked="true" strokeweight=".71999pt" strokecolor="#000000">
                <v:path arrowok="t"/>
              </v:shape>
            </v:group>
            <v:group style="position:absolute;left:1529;top:799;width:2;height:420" coordorigin="1529,799" coordsize="2,420">
              <v:shape style="position:absolute;left:1529;top:799;width:2;height:420" coordorigin="1529,799" coordsize="0,420" path="m1529,799l1529,1219e" filled="false" stroked="true" strokeweight=".71999pt" strokecolor="#000000">
                <v:path arrowok="t"/>
              </v:shape>
            </v:group>
            <v:group style="position:absolute;left:1529;top:1219;width:2;height:420" coordorigin="1529,1219" coordsize="2,420">
              <v:shape style="position:absolute;left:1529;top:1219;width:2;height:420" coordorigin="1529,1219" coordsize="0,420" path="m1529,1219l1529,1639e" filled="false" stroked="true" strokeweight=".71999pt" strokecolor="#000000">
                <v:path arrowok="t"/>
              </v:shape>
            </v:group>
            <v:group style="position:absolute;left:1529;top:1639;width:2;height:420" coordorigin="1529,1639" coordsize="2,420">
              <v:shape style="position:absolute;left:1529;top:1639;width:2;height:420" coordorigin="1529,1639" coordsize="0,420" path="m1529,1639l1529,2059e" filled="false" stroked="true" strokeweight=".71999pt" strokecolor="#000000">
                <v:path arrowok="t"/>
              </v:shape>
            </v:group>
            <v:group style="position:absolute;left:1529;top:2059;width:2;height:420" coordorigin="1529,2059" coordsize="2,420">
              <v:shape style="position:absolute;left:1529;top:2059;width:2;height:420" coordorigin="1529,2059" coordsize="0,420" path="m1529,2059l1529,2479e" filled="false" stroked="true" strokeweight=".71999pt" strokecolor="#000000">
                <v:path arrowok="t"/>
              </v:shape>
            </v:group>
            <v:group style="position:absolute;left:1529;top:2479;width:2;height:420" coordorigin="1529,2479" coordsize="2,420">
              <v:shape style="position:absolute;left:1529;top:2479;width:2;height:420" coordorigin="1529,2479" coordsize="0,420" path="m1529,2479l1529,2899e" filled="false" stroked="true" strokeweight=".71999pt" strokecolor="#000000">
                <v:path arrowok="t"/>
              </v:shape>
            </v:group>
            <v:group style="position:absolute;left:1529;top:2899;width:2;height:812" coordorigin="1529,2899" coordsize="2,812">
              <v:shape style="position:absolute;left:1529;top:2899;width:2;height:812" coordorigin="1529,2899" coordsize="0,812" path="m1529,2899l1529,3710e" filled="false" stroked="true" strokeweight=".71999pt" strokecolor="#000000">
                <v:path arrowok="t"/>
              </v:shape>
            </v:group>
            <v:group style="position:absolute;left:1529;top:3710;width:2;height:420" coordorigin="1529,3710" coordsize="2,420">
              <v:shape style="position:absolute;left:1529;top:3710;width:2;height:420" coordorigin="1529,3710" coordsize="0,420" path="m1529,3710l1529,4130e" filled="false" stroked="true" strokeweight=".71999pt" strokecolor="#000000">
                <v:path arrowok="t"/>
              </v:shape>
            </v:group>
            <v:group style="position:absolute;left:1529;top:4130;width:2;height:420" coordorigin="1529,4130" coordsize="2,420">
              <v:shape style="position:absolute;left:1529;top:4130;width:2;height:420" coordorigin="1529,4130" coordsize="0,420" path="m1529,4130l1529,4550e" filled="false" stroked="true" strokeweight=".71999pt" strokecolor="#000000">
                <v:path arrowok="t"/>
              </v:shape>
            </v:group>
            <v:group style="position:absolute;left:1529;top:4550;width:2;height:420" coordorigin="1529,4550" coordsize="2,420">
              <v:shape style="position:absolute;left:1529;top:4550;width:2;height:420" coordorigin="1529,4550" coordsize="0,420" path="m1529,4550l1529,4970e" filled="false" stroked="true" strokeweight=".71999pt" strokecolor="#000000">
                <v:path arrowok="t"/>
              </v:shape>
            </v:group>
            <v:group style="position:absolute;left:1529;top:4970;width:2;height:420" coordorigin="1529,4970" coordsize="2,420">
              <v:shape style="position:absolute;left:1529;top:4970;width:2;height:420" coordorigin="1529,4970" coordsize="0,420" path="m1529,4970l1529,5390e" filled="false" stroked="true" strokeweight=".71999pt" strokecolor="#000000">
                <v:path arrowok="t"/>
              </v:shape>
            </v:group>
            <v:group style="position:absolute;left:1529;top:5390;width:2;height:420" coordorigin="1529,5390" coordsize="2,420">
              <v:shape style="position:absolute;left:1529;top:5390;width:2;height:420" coordorigin="1529,5390" coordsize="0,420" path="m1529,5390l1529,5810e" filled="false" stroked="true" strokeweight=".71999pt" strokecolor="#000000">
                <v:path arrowok="t"/>
              </v:shape>
            </v:group>
            <v:group style="position:absolute;left:1529;top:5810;width:2;height:420" coordorigin="1529,5810" coordsize="2,420">
              <v:shape style="position:absolute;left:1529;top:5810;width:2;height:420" coordorigin="1529,5810" coordsize="0,420" path="m1529,5810l1529,6230e" filled="false" stroked="true" strokeweight=".71999pt" strokecolor="#000000">
                <v:path arrowok="t"/>
              </v:shape>
            </v:group>
            <v:group style="position:absolute;left:1529;top:6230;width:2;height:421" coordorigin="1529,6230" coordsize="2,421">
              <v:shape style="position:absolute;left:1529;top:6230;width:2;height:421" coordorigin="1529,6230" coordsize="0,421" path="m1529,6230l1529,6651e" filled="false" stroked="true" strokeweight=".71999pt" strokecolor="#000000">
                <v:path arrowok="t"/>
              </v:shape>
            </v:group>
            <v:group style="position:absolute;left:1529;top:6651;width:2;height:420" coordorigin="1529,6651" coordsize="2,420">
              <v:shape style="position:absolute;left:1529;top:6651;width:2;height:420" coordorigin="1529,6651" coordsize="0,420" path="m1529,6651l1529,7071e" filled="false" stroked="true" strokeweight=".71999pt" strokecolor="#000000">
                <v:path arrowok="t"/>
              </v:shape>
            </v:group>
            <v:group style="position:absolute;left:1529;top:7071;width:2;height:420" coordorigin="1529,7071" coordsize="2,420">
              <v:shape style="position:absolute;left:1529;top:7071;width:2;height:420" coordorigin="1529,7071" coordsize="0,420" path="m1529,7071l1529,7491e" filled="false" stroked="true" strokeweight=".71999pt" strokecolor="#000000">
                <v:path arrowok="t"/>
              </v:shape>
            </v:group>
            <v:group style="position:absolute;left:1529;top:7491;width:2;height:420" coordorigin="1529,7491" coordsize="2,420">
              <v:shape style="position:absolute;left:1529;top:7491;width:2;height:420" coordorigin="1529,7491" coordsize="0,420" path="m1529,7491l1529,7911e" filled="false" stroked="true" strokeweight=".71999pt" strokecolor="#000000">
                <v:path arrowok="t"/>
              </v:shape>
            </v:group>
            <v:group style="position:absolute;left:1529;top:7911;width:2;height:420" coordorigin="1529,7911" coordsize="2,420">
              <v:shape style="position:absolute;left:1529;top:7911;width:2;height:420" coordorigin="1529,7911" coordsize="0,420" path="m1529,7911l1529,8331e" filled="false" stroked="true" strokeweight=".71999pt" strokecolor="#000000">
                <v:path arrowok="t"/>
              </v:shape>
            </v:group>
            <v:group style="position:absolute;left:1529;top:8331;width:2;height:420" coordorigin="1529,8331" coordsize="2,420">
              <v:shape style="position:absolute;left:1529;top:8331;width:2;height:420" coordorigin="1529,8331" coordsize="0,420" path="m1529,8331l1529,8751e" filled="false" stroked="true" strokeweight=".71999pt" strokecolor="#000000">
                <v:path arrowok="t"/>
              </v:shape>
            </v:group>
            <v:group style="position:absolute;left:1529;top:8751;width:2;height:1273" coordorigin="1529,8751" coordsize="2,1273">
              <v:shape style="position:absolute;left:1529;top:8751;width:2;height:1273" coordorigin="1529,8751" coordsize="0,1273" path="m1529,8751l1529,10023e" filled="false" stroked="true" strokeweight=".71999pt" strokecolor="#000000">
                <v:path arrowok="t"/>
              </v:shape>
            </v:group>
            <v:group style="position:absolute;left:1529;top:10023;width:2;height:420" coordorigin="1529,10023" coordsize="2,420">
              <v:shape style="position:absolute;left:1529;top:10023;width:2;height:420" coordorigin="1529,10023" coordsize="0,420" path="m1529,10023l1529,10443e" filled="false" stroked="true" strokeweight=".71999pt" strokecolor="#000000">
                <v:path arrowok="t"/>
              </v:shape>
            </v:group>
            <v:group style="position:absolute;left:1529;top:10443;width:2;height:420" coordorigin="1529,10443" coordsize="2,420">
              <v:shape style="position:absolute;left:1529;top:10443;width:2;height:420" coordorigin="1529,10443" coordsize="0,420" path="m1529,10443l1529,10863e" filled="false" stroked="true" strokeweight=".71999pt" strokecolor="#000000">
                <v:path arrowok="t"/>
              </v:shape>
            </v:group>
            <v:group style="position:absolute;left:1529;top:10863;width:2;height:420" coordorigin="1529,10863" coordsize="2,420">
              <v:shape style="position:absolute;left:1529;top:10863;width:2;height:420" coordorigin="1529,10863" coordsize="0,420" path="m1529,10863l1529,11283e" filled="false" stroked="true" strokeweight=".71999pt" strokecolor="#000000">
                <v:path arrowok="t"/>
              </v:shape>
            </v:group>
            <v:group style="position:absolute;left:1529;top:11283;width:2;height:420" coordorigin="1529,11283" coordsize="2,420">
              <v:shape style="position:absolute;left:1529;top:11283;width:2;height:420" coordorigin="1529,11283" coordsize="0,420" path="m1529,11283l1529,11703e" filled="false" stroked="true" strokeweight=".71999pt" strokecolor="#000000">
                <v:path arrowok="t"/>
              </v:shape>
            </v:group>
            <v:group style="position:absolute;left:1529;top:11703;width:2;height:420" coordorigin="1529,11703" coordsize="2,420">
              <v:shape style="position:absolute;left:1529;top:11703;width:2;height:420" coordorigin="1529,11703" coordsize="0,420" path="m1529,11703l1529,12123e" filled="false" stroked="true" strokeweight=".71999pt" strokecolor="#000000">
                <v:path arrowok="t"/>
              </v:shape>
            </v:group>
            <v:group style="position:absolute;left:1529;top:12123;width:2;height:421" coordorigin="1529,12123" coordsize="2,421">
              <v:shape style="position:absolute;left:1529;top:12123;width:2;height:421" coordorigin="1529,12123" coordsize="0,421" path="m1529,12123l1529,12544e" filled="false" stroked="true" strokeweight=".71999pt" strokecolor="#000000">
                <v:path arrowok="t"/>
              </v:shape>
            </v:group>
            <v:group style="position:absolute;left:1529;top:12544;width:2;height:420" coordorigin="1529,12544" coordsize="2,420">
              <v:shape style="position:absolute;left:1529;top:12544;width:2;height:420" coordorigin="1529,12544" coordsize="0,420" path="m1529,12544l1529,12964e" filled="false" stroked="true" strokeweight=".71999pt" strokecolor="#000000">
                <v:path arrowok="t"/>
              </v:shape>
            </v:group>
            <v:group style="position:absolute;left:1529;top:12964;width:2;height:420" coordorigin="1529,12964" coordsize="2,420">
              <v:shape style="position:absolute;left:1529;top:12964;width:2;height:420" coordorigin="1529,12964" coordsize="0,420" path="m1529,12964l1529,13384e" filled="false" stroked="true" strokeweight=".71999pt" strokecolor="#000000">
                <v:path arrowok="t"/>
              </v:shape>
            </v:group>
            <v:group style="position:absolute;left:1529;top:13384;width:2;height:420" coordorigin="1529,13384" coordsize="2,420">
              <v:shape style="position:absolute;left:1529;top:13384;width:2;height:420" coordorigin="1529,13384" coordsize="0,420" path="m1529,13384l1529,13804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Мусор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Соблюдайте правила поведения в лесу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не оставляйте на природе мусор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  <w:spacing w:val="-28"/>
          <w:u w:val="single" w:color="808080"/>
        </w:rPr>
        <w:t> </w:t>
      </w:r>
      <w:r>
        <w:rPr>
          <w:color w:val="808080"/>
          <w:u w:val="single" w:color="808080"/>
        </w:rPr>
        <w:t>Вы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можете оставить остатки продуктов в одном месте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например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под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кустом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чтобы животные могли полакомиться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если же они не съедят остатки пищи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с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ней произойдет процесс разложения и вред природе нанесен не будет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у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вас получилось большое количество отходов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выкопайте для них</w:t>
      </w:r>
      <w:r>
        <w:rPr>
          <w:color w:val="808080"/>
          <w:spacing w:val="-27"/>
          <w:u w:val="single" w:color="808080"/>
        </w:rPr>
        <w:t> </w:t>
      </w:r>
      <w:r>
        <w:rPr>
          <w:color w:val="808080"/>
          <w:u w:val="single" w:color="808080"/>
        </w:rPr>
        <w:t>небольшую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ямку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положите их туда и засыпьте их землей или прикройте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дерном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То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нельзя сжечь в костре</w:t>
      </w:r>
      <w:r>
        <w:rPr>
          <w:rFonts w:ascii="Times New Roman" w:hAnsi="Times New Roman"/>
          <w:color w:val="808080"/>
          <w:u w:val="single" w:color="808080"/>
        </w:rPr>
        <w:t>: </w:t>
      </w:r>
      <w:r>
        <w:rPr>
          <w:color w:val="808080"/>
          <w:u w:val="single" w:color="808080"/>
        </w:rPr>
        <w:t>резину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железные банки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полиэтилен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18"/>
          <w:u w:val="single" w:color="808080"/>
        </w:rPr>
        <w:t> </w:t>
      </w:r>
      <w:r>
        <w:rPr>
          <w:color w:val="808080"/>
          <w:u w:val="single" w:color="808080"/>
        </w:rPr>
        <w:t>стекло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пластиковые бутылки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заберите с собой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не поленитесь довести все это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до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самого близ </w:t>
      </w:r>
      <w:r>
        <w:rPr>
          <w:color w:val="808080"/>
        </w:rPr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  <w:color w:val="808080"/>
          <w:u w:val="single" w:color="808080"/>
        </w:rPr>
        <w:t> </w:t>
      </w:r>
      <w:r>
        <w:rPr>
          <w:color w:val="808080"/>
          <w:u w:val="single" w:color="808080"/>
        </w:rPr>
        <w:t>лежащего </w:t>
      </w:r>
      <w:r>
        <w:rPr>
          <w:color w:val="808080"/>
        </w:rPr>
      </w:r>
      <w:r>
        <w:rPr>
          <w:rFonts w:ascii="Times New Roman" w:hAnsi="Times New Roman"/>
          <w:color w:val="808080"/>
        </w:rPr>
      </w:r>
      <w:hyperlink r:id="rId8">
        <w:r>
          <w:rPr>
            <w:rFonts w:ascii="Times New Roman" w:hAnsi="Times New Roman"/>
            <w:color w:val="808080"/>
            <w:u w:val="single" w:color="808080"/>
          </w:rPr>
          <w:t> </w:t>
        </w:r>
        <w:r>
          <w:rPr>
            <w:color w:val="808080"/>
            <w:u w:val="single" w:color="808080"/>
          </w:rPr>
          <w:t>контейнера</w:t>
        </w:r>
      </w:hyperlink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вы обожжете жестяные банки до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такого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состояния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они уже начнут ломаться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можете оставить их на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месте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стоянки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Никогда не разбивайте стеклянные бутылки</w:t>
      </w:r>
      <w:r>
        <w:rPr>
          <w:rFonts w:ascii="Times New Roman" w:hAnsi="Times New Roman"/>
          <w:color w:val="808080"/>
          <w:u w:val="single" w:color="808080"/>
        </w:rPr>
        <w:t>! </w:t>
      </w:r>
      <w:r>
        <w:rPr>
          <w:color w:val="808080"/>
          <w:u w:val="single" w:color="808080"/>
        </w:rPr>
        <w:t>Вы же не хотите</w:t>
      </w:r>
      <w:r>
        <w:rPr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поранить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себя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других людей или лесных зверей</w:t>
      </w:r>
      <w:r>
        <w:rPr>
          <w:rFonts w:ascii="Times New Roman" w:hAnsi="Times New Roman"/>
          <w:color w:val="808080"/>
          <w:u w:val="single" w:color="808080"/>
        </w:rPr>
        <w:t>? </w:t>
      </w:r>
      <w:r>
        <w:rPr>
          <w:color w:val="808080"/>
          <w:u w:val="single" w:color="808080"/>
        </w:rPr>
        <w:t>Тем более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в большую жару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стекло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может превратиться в подобие лупы и стать причиной лесного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пожара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Не нужно оставлять ненужные для вас вещи на природе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Гнутые дуги</w:t>
      </w:r>
      <w:r>
        <w:rPr>
          <w:color w:val="808080"/>
          <w:spacing w:val="-14"/>
          <w:u w:val="single" w:color="808080"/>
        </w:rPr>
        <w:t> </w:t>
      </w:r>
      <w:r>
        <w:rPr>
          <w:color w:val="808080"/>
          <w:u w:val="single" w:color="808080"/>
        </w:rPr>
        <w:t>от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палатки или старые кроссовки ни кому не понадобятся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все равно</w:t>
      </w:r>
      <w:r>
        <w:rPr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буквально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через пару дней их вид будет совсем нетоварным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Мусор в лесу за вами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убирать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никто не станет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ведь лесных дворников пока не существует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Еще с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дому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захватите с собой </w:t>
      </w:r>
      <w:hyperlink r:id="rId9">
        <w:r>
          <w:rPr>
            <w:color w:val="808080"/>
            <w:u w:val="single" w:color="808080"/>
          </w:rPr>
          <w:t>мешок</w:t>
        </w:r>
      </w:hyperlink>
      <w:r>
        <w:rPr>
          <w:color w:val="808080"/>
          <w:u w:val="single" w:color="808080"/>
        </w:rPr>
        <w:t> или коробку для</w:t>
      </w:r>
      <w:r>
        <w:rPr>
          <w:color w:val="808080"/>
          <w:spacing w:val="-16"/>
          <w:u w:val="single" w:color="808080"/>
        </w:rPr>
        <w:t> </w:t>
      </w:r>
      <w:r>
        <w:rPr>
          <w:color w:val="808080"/>
          <w:u w:val="single" w:color="808080"/>
        </w:rPr>
        <w:t>мусора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2"/>
        <w:spacing w:line="240" w:lineRule="auto"/>
        <w:ind w:left="176" w:right="0"/>
        <w:jc w:val="center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Костер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Не разводите костер вблизи деревьев и кустов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отойдите от них хотя бы на</w:t>
      </w:r>
      <w:r>
        <w:rPr>
          <w:color w:val="808080"/>
          <w:spacing w:val="-27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>1,5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метра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В противном случае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вы устроите пожар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особенно в том случае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28"/>
          <w:u w:val="single" w:color="808080"/>
        </w:rPr>
        <w:t> </w:t>
      </w:r>
      <w:r>
        <w:rPr>
          <w:color w:val="808080"/>
          <w:u w:val="single" w:color="808080"/>
        </w:rPr>
        <w:t>когда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дождя не было длительное время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А пожар в лесу потушить будет так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сложно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что вряд ли у вас это получится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вы видите рядом костровое место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не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устраивайте новое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Вам самим будет значительно легче создать огонь на</w:t>
      </w:r>
      <w:r>
        <w:rPr>
          <w:color w:val="808080"/>
          <w:spacing w:val="-29"/>
          <w:u w:val="single" w:color="808080"/>
        </w:rPr>
        <w:t> </w:t>
      </w:r>
      <w:r>
        <w:rPr>
          <w:color w:val="808080"/>
          <w:u w:val="single" w:color="808080"/>
        </w:rPr>
        <w:t>земле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прогретой углями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 тому же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вы сохраните минимум два квадратных</w:t>
      </w:r>
      <w:r>
        <w:rPr>
          <w:color w:val="808080"/>
          <w:spacing w:val="-29"/>
          <w:u w:val="single" w:color="808080"/>
        </w:rPr>
        <w:t> </w:t>
      </w:r>
      <w:r>
        <w:rPr>
          <w:color w:val="808080"/>
          <w:u w:val="single" w:color="808080"/>
        </w:rPr>
        <w:t>метра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лесной почвы для жизни растений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животных и микроорганизмов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вы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не</w:t>
      </w:r>
      <w:r>
        <w:rPr>
          <w:color w:val="808080"/>
        </w:rPr>
      </w:r>
      <w:r>
        <w:rPr/>
      </w:r>
    </w:p>
    <w:p>
      <w:pPr>
        <w:pStyle w:val="BodyText"/>
        <w:spacing w:line="324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нашли готового места для костра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снимите немного верхнего слоя с</w:t>
      </w:r>
      <w:r>
        <w:rPr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почвы</w:t>
      </w:r>
      <w:r>
        <w:rPr>
          <w:color w:val="808080"/>
          <w:w w:val="100"/>
        </w:rPr>
      </w:r>
      <w:r>
        <w:rPr>
          <w:color w:val="808080"/>
          <w:w w:val="100"/>
        </w:rPr>
        <w:t> </w: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u w:val="single" w:color="808080"/>
        </w:rPr>
        <w:t>(</w:t>
      </w:r>
      <w:r>
        <w:rPr>
          <w:color w:val="808080"/>
          <w:u w:val="single" w:color="808080"/>
        </w:rPr>
        <w:t>дерна</w:t>
      </w:r>
      <w:r>
        <w:rPr>
          <w:rFonts w:ascii="Times New Roman" w:hAnsi="Times New Roman"/>
          <w:color w:val="808080"/>
          <w:u w:val="single" w:color="808080"/>
        </w:rPr>
        <w:t>) </w:t>
      </w:r>
      <w:r>
        <w:rPr>
          <w:color w:val="808080"/>
          <w:u w:val="single" w:color="808080"/>
        </w:rPr>
        <w:t>и разложите его вокруг своего кострища для того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создать</w:t>
      </w:r>
      <w:r>
        <w:rPr>
          <w:color w:val="808080"/>
        </w:rPr>
      </w:r>
      <w:r>
        <w:rPr/>
      </w:r>
    </w:p>
    <w:p>
      <w:pPr>
        <w:spacing w:after="0" w:line="324" w:lineRule="auto"/>
        <w:jc w:val="left"/>
        <w:sectPr>
          <w:pgSz w:w="11910" w:h="16840"/>
          <w:pgMar w:top="800" w:bottom="280" w:left="14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/>
        <w:pict>
          <v:group style="position:absolute;margin-left:76.103996pt;margin-top:56.27599pt;width:.75pt;height:715.45pt;mso-position-horizontal-relative:page;mso-position-vertical-relative:page;z-index:1336" coordorigin="1522,1126" coordsize="15,14309">
            <v:group style="position:absolute;left:1529;top:1133;width:2;height:421" coordorigin="1529,1133" coordsize="2,421">
              <v:shape style="position:absolute;left:1529;top:1133;width:2;height:421" coordorigin="1529,1133" coordsize="0,421" path="m1529,1133l1529,1553e" filled="false" stroked="true" strokeweight=".71999pt" strokecolor="#000000">
                <v:path arrowok="t"/>
              </v:shape>
            </v:group>
            <v:group style="position:absolute;left:1529;top:1553;width:2;height:812" coordorigin="1529,1553" coordsize="2,812">
              <v:shape style="position:absolute;left:1529;top:1553;width:2;height:812" coordorigin="1529,1553" coordsize="0,812" path="m1529,1553l1529,2364e" filled="false" stroked="true" strokeweight=".71999pt" strokecolor="#000000">
                <v:path arrowok="t"/>
              </v:shape>
            </v:group>
            <v:group style="position:absolute;left:1529;top:2364;width:2;height:420" coordorigin="1529,2364" coordsize="2,420">
              <v:shape style="position:absolute;left:1529;top:2364;width:2;height:420" coordorigin="1529,2364" coordsize="0,420" path="m1529,2364l1529,2784e" filled="false" stroked="true" strokeweight=".71999pt" strokecolor="#000000">
                <v:path arrowok="t"/>
              </v:shape>
            </v:group>
            <v:group style="position:absolute;left:1529;top:2784;width:2;height:420" coordorigin="1529,2784" coordsize="2,420">
              <v:shape style="position:absolute;left:1529;top:2784;width:2;height:420" coordorigin="1529,2784" coordsize="0,420" path="m1529,2784l1529,3204e" filled="false" stroked="true" strokeweight=".71999pt" strokecolor="#000000">
                <v:path arrowok="t"/>
              </v:shape>
            </v:group>
            <v:group style="position:absolute;left:1529;top:3204;width:2;height:420" coordorigin="1529,3204" coordsize="2,420">
              <v:shape style="position:absolute;left:1529;top:3204;width:2;height:420" coordorigin="1529,3204" coordsize="0,420" path="m1529,3204l1529,3624e" filled="false" stroked="true" strokeweight=".71999pt" strokecolor="#000000">
                <v:path arrowok="t"/>
              </v:shape>
            </v:group>
            <v:group style="position:absolute;left:1529;top:3624;width:2;height:420" coordorigin="1529,3624" coordsize="2,420">
              <v:shape style="position:absolute;left:1529;top:3624;width:2;height:420" coordorigin="1529,3624" coordsize="0,420" path="m1529,3624l1529,4044e" filled="false" stroked="true" strokeweight=".71999pt" strokecolor="#000000">
                <v:path arrowok="t"/>
              </v:shape>
            </v:group>
            <v:group style="position:absolute;left:1529;top:4044;width:2;height:420" coordorigin="1529,4044" coordsize="2,420">
              <v:shape style="position:absolute;left:1529;top:4044;width:2;height:420" coordorigin="1529,4044" coordsize="0,420" path="m1529,4044l1529,4464e" filled="false" stroked="true" strokeweight=".71999pt" strokecolor="#000000">
                <v:path arrowok="t"/>
              </v:shape>
            </v:group>
            <v:group style="position:absolute;left:1529;top:4465;width:2;height:421" coordorigin="1529,4465" coordsize="2,421">
              <v:shape style="position:absolute;left:1529;top:4465;width:2;height:421" coordorigin="1529,4465" coordsize="0,421" path="m1529,4465l1529,4885e" filled="false" stroked="true" strokeweight=".71999pt" strokecolor="#000000">
                <v:path arrowok="t"/>
              </v:shape>
            </v:group>
            <v:group style="position:absolute;left:1529;top:4885;width:2;height:420" coordorigin="1529,4885" coordsize="2,420">
              <v:shape style="position:absolute;left:1529;top:4885;width:2;height:420" coordorigin="1529,4885" coordsize="0,420" path="m1529,4885l1529,5305e" filled="false" stroked="true" strokeweight=".71999pt" strokecolor="#000000">
                <v:path arrowok="t"/>
              </v:shape>
            </v:group>
            <v:group style="position:absolute;left:1529;top:5305;width:2;height:809" coordorigin="1529,5305" coordsize="2,809">
              <v:shape style="position:absolute;left:1529;top:5305;width:2;height:809" coordorigin="1529,5305" coordsize="0,809" path="m1529,5305l1529,6114e" filled="false" stroked="true" strokeweight=".71999pt" strokecolor="#000000">
                <v:path arrowok="t"/>
              </v:shape>
            </v:group>
            <v:group style="position:absolute;left:1529;top:6114;width:2;height:886" coordorigin="1529,6114" coordsize="2,886">
              <v:shape style="position:absolute;left:1529;top:6114;width:2;height:886" coordorigin="1529,6114" coordsize="0,886" path="m1529,6114l1529,6999e" filled="false" stroked="true" strokeweight=".71999pt" strokecolor="#000000">
                <v:path arrowok="t"/>
              </v:shape>
            </v:group>
            <v:group style="position:absolute;left:1529;top:6999;width:2;height:420" coordorigin="1529,6999" coordsize="2,420">
              <v:shape style="position:absolute;left:1529;top:6999;width:2;height:420" coordorigin="1529,6999" coordsize="0,420" path="m1529,6999l1529,7419e" filled="false" stroked="true" strokeweight=".71999pt" strokecolor="#000000">
                <v:path arrowok="t"/>
              </v:shape>
            </v:group>
            <v:group style="position:absolute;left:1529;top:7419;width:2;height:421" coordorigin="1529,7419" coordsize="2,421">
              <v:shape style="position:absolute;left:1529;top:7419;width:2;height:421" coordorigin="1529,7419" coordsize="0,421" path="m1529,7419l1529,7840e" filled="false" stroked="true" strokeweight=".71999pt" strokecolor="#000000">
                <v:path arrowok="t"/>
              </v:shape>
            </v:group>
            <v:group style="position:absolute;left:1529;top:7840;width:2;height:420" coordorigin="1529,7840" coordsize="2,420">
              <v:shape style="position:absolute;left:1529;top:7840;width:2;height:420" coordorigin="1529,7840" coordsize="0,420" path="m1529,7840l1529,8260e" filled="false" stroked="true" strokeweight=".71999pt" strokecolor="#000000">
                <v:path arrowok="t"/>
              </v:shape>
            </v:group>
            <v:group style="position:absolute;left:1529;top:8260;width:2;height:420" coordorigin="1529,8260" coordsize="2,420">
              <v:shape style="position:absolute;left:1529;top:8260;width:2;height:420" coordorigin="1529,8260" coordsize="0,420" path="m1529,8260l1529,8680e" filled="false" stroked="true" strokeweight=".71999pt" strokecolor="#000000">
                <v:path arrowok="t"/>
              </v:shape>
            </v:group>
            <v:group style="position:absolute;left:1529;top:8680;width:2;height:420" coordorigin="1529,8680" coordsize="2,420">
              <v:shape style="position:absolute;left:1529;top:8680;width:2;height:420" coordorigin="1529,8680" coordsize="0,420" path="m1529,8680l1529,9100e" filled="false" stroked="true" strokeweight=".71999pt" strokecolor="#000000">
                <v:path arrowok="t"/>
              </v:shape>
            </v:group>
            <v:group style="position:absolute;left:1529;top:9100;width:2;height:420" coordorigin="1529,9100" coordsize="2,420">
              <v:shape style="position:absolute;left:1529;top:9100;width:2;height:420" coordorigin="1529,9100" coordsize="0,420" path="m1529,9100l1529,9520e" filled="false" stroked="true" strokeweight=".71999pt" strokecolor="#000000">
                <v:path arrowok="t"/>
              </v:shape>
            </v:group>
            <v:group style="position:absolute;left:1529;top:9520;width:2;height:809" coordorigin="1529,9520" coordsize="2,809">
              <v:shape style="position:absolute;left:1529;top:9520;width:2;height:809" coordorigin="1529,9520" coordsize="0,809" path="m1529,9520l1529,10329e" filled="false" stroked="true" strokeweight=".71999pt" strokecolor="#000000">
                <v:path arrowok="t"/>
              </v:shape>
            </v:group>
            <v:group style="position:absolute;left:1529;top:10329;width:2;height:884" coordorigin="1529,10329" coordsize="2,884">
              <v:shape style="position:absolute;left:1529;top:10329;width:2;height:884" coordorigin="1529,10329" coordsize="0,884" path="m1529,10329l1529,11212e" filled="false" stroked="true" strokeweight=".71999pt" strokecolor="#000000">
                <v:path arrowok="t"/>
              </v:shape>
            </v:group>
            <v:group style="position:absolute;left:1529;top:11212;width:2;height:420" coordorigin="1529,11212" coordsize="2,420">
              <v:shape style="position:absolute;left:1529;top:11212;width:2;height:420" coordorigin="1529,11212" coordsize="0,420" path="m1529,11212l1529,11632e" filled="false" stroked="true" strokeweight=".71999pt" strokecolor="#000000">
                <v:path arrowok="t"/>
              </v:shape>
            </v:group>
            <v:group style="position:absolute;left:1529;top:11632;width:2;height:420" coordorigin="1529,11632" coordsize="2,420">
              <v:shape style="position:absolute;left:1529;top:11632;width:2;height:420" coordorigin="1529,11632" coordsize="0,420" path="m1529,11632l1529,12052e" filled="false" stroked="true" strokeweight=".71999pt" strokecolor="#000000">
                <v:path arrowok="t"/>
              </v:shape>
            </v:group>
            <v:group style="position:absolute;left:1529;top:12052;width:2;height:420" coordorigin="1529,12052" coordsize="2,420">
              <v:shape style="position:absolute;left:1529;top:12052;width:2;height:420" coordorigin="1529,12052" coordsize="0,420" path="m1529,12052l1529,12472e" filled="false" stroked="true" strokeweight=".71999pt" strokecolor="#000000">
                <v:path arrowok="t"/>
              </v:shape>
            </v:group>
            <v:group style="position:absolute;left:1529;top:12472;width:2;height:420" coordorigin="1529,12472" coordsize="2,420">
              <v:shape style="position:absolute;left:1529;top:12472;width:2;height:420" coordorigin="1529,12472" coordsize="0,420" path="m1529,12472l1529,12892e" filled="false" stroked="true" strokeweight=".71999pt" strokecolor="#000000">
                <v:path arrowok="t"/>
              </v:shape>
            </v:group>
            <v:group style="position:absolute;left:1529;top:12892;width:2;height:420" coordorigin="1529,12892" coordsize="2,420">
              <v:shape style="position:absolute;left:1529;top:12892;width:2;height:420" coordorigin="1529,12892" coordsize="0,420" path="m1529,12892l1529,13312e" filled="false" stroked="true" strokeweight=".71999pt" strokecolor="#000000">
                <v:path arrowok="t"/>
              </v:shape>
            </v:group>
            <v:group style="position:absolute;left:1529;top:13312;width:2;height:421" coordorigin="1529,13312" coordsize="2,421">
              <v:shape style="position:absolute;left:1529;top:13312;width:2;height:421" coordorigin="1529,13312" coordsize="0,421" path="m1529,13312l1529,13733e" filled="false" stroked="true" strokeweight=".71999pt" strokecolor="#000000">
                <v:path arrowok="t"/>
              </v:shape>
            </v:group>
            <v:group style="position:absolute;left:1529;top:13733;width:2;height:812" coordorigin="1529,13733" coordsize="2,812">
              <v:shape style="position:absolute;left:1529;top:13733;width:2;height:812" coordorigin="1529,13733" coordsize="0,812" path="m1529,13733l1529,14544e" filled="false" stroked="true" strokeweight=".71999pt" strokecolor="#000000">
                <v:path arrowok="t"/>
              </v:shape>
            </v:group>
            <v:group style="position:absolute;left:1529;top:14544;width:2;height:884" coordorigin="1529,14544" coordsize="2,884">
              <v:shape style="position:absolute;left:1529;top:14544;width:2;height:884" coordorigin="1529,14544" coordsize="0,884" path="m1529,14544l1529,15427e" filled="false" stroked="true" strokeweight=".71999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естественное препятствие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Когда будете уезжать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верните дерн на свое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место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для того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точечное выгорание быстро</w:t>
      </w:r>
      <w:r>
        <w:rPr>
          <w:color w:val="808080"/>
          <w:spacing w:val="-13"/>
          <w:u w:val="single" w:color="808080"/>
        </w:rPr>
        <w:t> </w:t>
      </w:r>
      <w:r>
        <w:rPr>
          <w:color w:val="808080"/>
          <w:u w:val="single" w:color="808080"/>
        </w:rPr>
        <w:t>зарастало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Никогда не оставляйте костер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уезжая домой</w:t>
      </w:r>
      <w:r>
        <w:rPr>
          <w:rFonts w:ascii="Times New Roman" w:hAnsi="Times New Roman"/>
          <w:color w:val="808080"/>
          <w:u w:val="single" w:color="808080"/>
        </w:rPr>
        <w:t>! </w:t>
      </w:r>
      <w:r>
        <w:rPr>
          <w:color w:val="808080"/>
          <w:u w:val="single" w:color="808080"/>
        </w:rPr>
        <w:t>Залейте его водой и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подождите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пока он полностью потухнет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Обязательно убедитесь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он не загорится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снова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после вашего ухода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у вас есть лопата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лучше перекопать землю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прямо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вместе с золой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Не раскидывайте угли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огонь не разгорелся снова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  <w:spacing w:val="-15"/>
          <w:u w:val="single" w:color="808080"/>
        </w:rPr>
        <w:t> </w:t>
      </w:r>
      <w:r>
        <w:rPr>
          <w:color w:val="808080"/>
          <w:u w:val="single" w:color="808080"/>
        </w:rPr>
        <w:t>Ведь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вы уедете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ваш пикник может привести к тому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лес просто возьмет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и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сгорит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вдруг вы увидите поблизости лесной или травяной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пожар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соблюдайте правила поведения в лесу </w:t>
      </w:r>
      <w:r>
        <w:rPr>
          <w:rFonts w:ascii="Times New Roman" w:hAnsi="Times New Roman"/>
          <w:color w:val="808080"/>
          <w:u w:val="single" w:color="808080"/>
        </w:rPr>
        <w:t>- </w:t>
      </w:r>
      <w:r>
        <w:rPr>
          <w:color w:val="808080"/>
          <w:u w:val="single" w:color="808080"/>
        </w:rPr>
        <w:t>немедленно звоните </w:t>
      </w:r>
      <w:r>
        <w:rPr>
          <w:rFonts w:ascii="Times New Roman" w:hAnsi="Times New Roman"/>
          <w:color w:val="808080"/>
          <w:u w:val="single" w:color="808080"/>
        </w:rPr>
        <w:t>112 </w:t>
      </w:r>
      <w:r>
        <w:rPr>
          <w:color w:val="808080"/>
          <w:u w:val="single" w:color="808080"/>
        </w:rPr>
        <w:t>или </w:t>
      </w:r>
      <w:r>
        <w:rPr>
          <w:rFonts w:ascii="Times New Roman" w:hAnsi="Times New Roman"/>
          <w:color w:val="808080"/>
          <w:u w:val="single" w:color="808080"/>
        </w:rPr>
        <w:t>01,</w:t>
      </w:r>
      <w:r>
        <w:rPr>
          <w:rFonts w:ascii="Times New Roman" w:hAnsi="Times New Roman"/>
          <w:color w:val="808080"/>
          <w:spacing w:val="-28"/>
          <w:u w:val="single" w:color="808080"/>
        </w:rPr>
        <w:t> </w:t>
      </w:r>
      <w:r>
        <w:rPr>
          <w:color w:val="808080"/>
          <w:u w:val="single" w:color="808080"/>
        </w:rPr>
        <w:t>чтобы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приехала пожарная охрана</w:t>
      </w:r>
      <w:r>
        <w:rPr>
          <w:color w:val="808080"/>
          <w:spacing w:val="-10"/>
          <w:u w:val="single" w:color="808080"/>
        </w:rPr>
        <w:t> </w:t>
      </w:r>
      <w:r>
        <w:rPr>
          <w:color w:val="808080"/>
          <w:u w:val="single" w:color="808080"/>
        </w:rPr>
        <w:t>МЧС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2"/>
        <w:spacing w:line="240" w:lineRule="auto"/>
        <w:ind w:left="3325"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Для</w:t>
      </w:r>
      <w:r>
        <w:rPr>
          <w:color w:val="808080"/>
          <w:spacing w:val="-3"/>
          <w:u w:val="thick" w:color="808080"/>
        </w:rPr>
        <w:t> </w:t>
      </w:r>
      <w:r>
        <w:rPr>
          <w:color w:val="808080"/>
          <w:u w:val="thick" w:color="808080"/>
        </w:rPr>
        <w:t>курильщиков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 w:cs="Times New Roman" w:eastAsia="Times New Roman" w:hint="default"/>
          <w:color w:val="808080"/>
          <w:w w:val="100"/>
        </w:rPr>
      </w:r>
      <w:r>
        <w:rPr>
          <w:rFonts w:ascii="Times New Roman" w:hAnsi="Times New Roman" w:cs="Times New Roman" w:eastAsia="Times New Roman" w:hint="default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Люди</w:t>
      </w:r>
      <w:r>
        <w:rPr>
          <w:rFonts w:ascii="Times New Roman" w:hAnsi="Times New Roman" w:cs="Times New Roman" w:eastAsia="Times New Roman" w:hint="default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которые имеют вредную привычку курить</w:t>
      </w:r>
      <w:r>
        <w:rPr>
          <w:rFonts w:ascii="Times New Roman" w:hAnsi="Times New Roman" w:cs="Times New Roman" w:eastAsia="Times New Roman" w:hint="default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считают</w:t>
      </w:r>
      <w:r>
        <w:rPr>
          <w:rFonts w:ascii="Times New Roman" w:hAnsi="Times New Roman" w:cs="Times New Roman" w:eastAsia="Times New Roman" w:hint="default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их окурки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–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совсем не мусор и бросают их куда попало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Они не знают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окурки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ядовитые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Использованная сигарета все равно сохраняет в себе вредные свойства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  <w:spacing w:val="-28"/>
          <w:u w:val="single" w:color="808080"/>
        </w:rPr>
        <w:t> </w:t>
      </w:r>
      <w:r>
        <w:rPr>
          <w:color w:val="808080"/>
          <w:u w:val="single" w:color="808080"/>
        </w:rPr>
        <w:t>Помимо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этого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окурки часто становятся причиной пожара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попадая в сухую</w:t>
      </w:r>
      <w:r>
        <w:rPr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траву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Никогда не бросайте их в реку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так как крупные рыбы легко могут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проглотить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их и попасть на чей</w:t>
      </w:r>
      <w:r>
        <w:rPr>
          <w:rFonts w:ascii="Times New Roman" w:hAnsi="Times New Roman"/>
          <w:color w:val="808080"/>
          <w:u w:val="single" w:color="808080"/>
        </w:rPr>
        <w:t>-</w:t>
      </w:r>
      <w:r>
        <w:rPr>
          <w:color w:val="808080"/>
          <w:u w:val="single" w:color="808080"/>
        </w:rPr>
        <w:t>то стол в качестве далеко не полезной пищи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Хорошо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тушите окурки и сжигайте их в костре </w:t>
      </w:r>
      <w:r>
        <w:rPr>
          <w:color w:val="808080"/>
          <w:spacing w:val="-2"/>
          <w:u w:val="single" w:color="808080"/>
        </w:rPr>
        <w:t>или </w:t>
      </w:r>
      <w:r>
        <w:rPr>
          <w:color w:val="808080"/>
          <w:u w:val="single" w:color="808080"/>
        </w:rPr>
        <w:t>же забирайте с</w:t>
      </w:r>
      <w:r>
        <w:rPr>
          <w:color w:val="808080"/>
          <w:spacing w:val="-11"/>
          <w:u w:val="single" w:color="808080"/>
        </w:rPr>
        <w:t> </w:t>
      </w:r>
      <w:r>
        <w:rPr>
          <w:color w:val="808080"/>
          <w:u w:val="single" w:color="808080"/>
        </w:rPr>
        <w:t>собой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2"/>
        <w:spacing w:line="240" w:lineRule="auto"/>
        <w:ind w:left="214" w:right="0"/>
        <w:jc w:val="center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Лесные</w:t>
      </w:r>
      <w:r>
        <w:rPr>
          <w:color w:val="808080"/>
          <w:spacing w:val="-3"/>
          <w:u w:val="thick" w:color="808080"/>
        </w:rPr>
        <w:t> </w:t>
      </w:r>
      <w:r>
        <w:rPr>
          <w:color w:val="808080"/>
          <w:u w:val="thick" w:color="808080"/>
        </w:rPr>
        <w:t>жильцы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Правила безопасности в лесу предостерегают каждого от контакта с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дикими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животными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В лесу все мы гости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поэтому не имеем права диктовать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свои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порядки или обижать зверей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Не забывайте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столкнетесь с насекомыми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если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не любите их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запаситесь средствами от комаров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Лучше не приближайтесь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к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змеям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лягушкам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червям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ящерицам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Они кажутся вам вредными</w:t>
      </w:r>
      <w:r>
        <w:rPr>
          <w:color w:val="808080"/>
          <w:spacing w:val="-16"/>
          <w:u w:val="single" w:color="808080"/>
        </w:rPr>
        <w:t> </w:t>
      </w:r>
      <w:r>
        <w:rPr>
          <w:color w:val="808080"/>
          <w:u w:val="single" w:color="808080"/>
        </w:rPr>
        <w:t>и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бесполезными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на самом же деле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они являются неотъемлемой</w:t>
      </w:r>
      <w:r>
        <w:rPr>
          <w:color w:val="808080"/>
          <w:spacing w:val="-17"/>
          <w:u w:val="single" w:color="808080"/>
        </w:rPr>
        <w:t> </w:t>
      </w:r>
      <w:r>
        <w:rPr>
          <w:color w:val="808080"/>
          <w:u w:val="single" w:color="808080"/>
        </w:rPr>
        <w:t>частью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природной среды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Потревожив их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вы приносите вред всей лесной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системе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2"/>
        <w:spacing w:line="240" w:lineRule="auto"/>
        <w:ind w:left="2098"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color w:val="808080"/>
          <w:w w:val="100"/>
          <w:u w:val="none"/>
        </w:rPr>
      </w:r>
      <w:r>
        <w:rPr>
          <w:rFonts w:ascii="Times New Roman" w:hAnsi="Times New Roman"/>
          <w:b w:val="0"/>
          <w:color w:val="808080"/>
          <w:spacing w:val="-98"/>
          <w:w w:val="100"/>
          <w:u w:val="thick" w:color="808080"/>
        </w:rPr>
        <w:t> </w:t>
      </w:r>
      <w:r>
        <w:rPr>
          <w:color w:val="808080"/>
          <w:u w:val="thick" w:color="808080"/>
        </w:rPr>
        <w:t>Правила поведения детей в</w:t>
      </w:r>
      <w:r>
        <w:rPr>
          <w:color w:val="808080"/>
          <w:spacing w:val="-5"/>
          <w:u w:val="thick" w:color="808080"/>
        </w:rPr>
        <w:t> </w:t>
      </w:r>
      <w:r>
        <w:rPr>
          <w:color w:val="808080"/>
          <w:u w:val="thick" w:color="808080"/>
        </w:rPr>
        <w:t>лесу</w:t>
      </w:r>
      <w:r>
        <w:rPr>
          <w:color w:val="808080"/>
          <w:u w:val="none"/>
        </w:rPr>
      </w:r>
      <w:r>
        <w:rPr>
          <w:b w:val="0"/>
          <w:u w:val="none"/>
        </w:rPr>
      </w:r>
    </w:p>
    <w:p>
      <w:pPr>
        <w:spacing w:after="0" w:line="240" w:lineRule="auto"/>
        <w:jc w:val="left"/>
        <w:sectPr>
          <w:pgSz w:w="11910" w:h="16840"/>
          <w:pgMar w:top="1020" w:bottom="280" w:left="1420" w:right="7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pStyle w:val="BodyText"/>
        <w:spacing w:line="240" w:lineRule="auto" w:before="6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76.103996pt;margin-top:-2.22046pt;width:.75pt;height:498.85pt;mso-position-horizontal-relative:page;mso-position-vertical-relative:paragraph;z-index:1360" coordorigin="1522,-44" coordsize="15,9977">
            <v:group style="position:absolute;left:1529;top:-37;width:2;height:421" coordorigin="1529,-37" coordsize="2,421">
              <v:shape style="position:absolute;left:1529;top:-37;width:2;height:421" coordorigin="1529,-37" coordsize="0,421" path="m1529,-37l1529,383e" filled="false" stroked="true" strokeweight=".71999pt" strokecolor="#000000">
                <v:path arrowok="t"/>
              </v:shape>
            </v:group>
            <v:group style="position:absolute;left:1529;top:383;width:2;height:420" coordorigin="1529,383" coordsize="2,420">
              <v:shape style="position:absolute;left:1529;top:383;width:2;height:420" coordorigin="1529,383" coordsize="0,420" path="m1529,383l1529,803e" filled="false" stroked="true" strokeweight=".71999pt" strokecolor="#000000">
                <v:path arrowok="t"/>
              </v:shape>
            </v:group>
            <v:group style="position:absolute;left:1529;top:803;width:2;height:812" coordorigin="1529,803" coordsize="2,812">
              <v:shape style="position:absolute;left:1529;top:803;width:2;height:812" coordorigin="1529,803" coordsize="0,812" path="m1529,803l1529,1614e" filled="false" stroked="true" strokeweight=".71999pt" strokecolor="#000000">
                <v:path arrowok="t"/>
              </v:shape>
            </v:group>
            <v:group style="position:absolute;left:1529;top:1614;width:2;height:420" coordorigin="1529,1614" coordsize="2,420">
              <v:shape style="position:absolute;left:1529;top:1614;width:2;height:420" coordorigin="1529,1614" coordsize="0,420" path="m1529,1614l1529,2034e" filled="false" stroked="true" strokeweight=".71999pt" strokecolor="#000000">
                <v:path arrowok="t"/>
              </v:shape>
            </v:group>
            <v:group style="position:absolute;left:1529;top:2034;width:2;height:660" coordorigin="1529,2034" coordsize="2,660">
              <v:shape style="position:absolute;left:1529;top:2034;width:2;height:660" coordorigin="1529,2034" coordsize="0,660" path="m1529,2034l1529,2694e" filled="false" stroked="true" strokeweight=".71999pt" strokecolor="#000000">
                <v:path arrowok="t"/>
              </v:shape>
            </v:group>
            <v:group style="position:absolute;left:1529;top:2694;width:2;height:420" coordorigin="1529,2694" coordsize="2,420">
              <v:shape style="position:absolute;left:1529;top:2694;width:2;height:420" coordorigin="1529,2694" coordsize="0,420" path="m1529,2694l1529,3114e" filled="false" stroked="true" strokeweight=".71999pt" strokecolor="#000000">
                <v:path arrowok="t"/>
              </v:shape>
            </v:group>
            <v:group style="position:absolute;left:1529;top:3115;width:2;height:421" coordorigin="1529,3115" coordsize="2,421">
              <v:shape style="position:absolute;left:1529;top:3115;width:2;height:421" coordorigin="1529,3115" coordsize="0,421" path="m1529,3115l1529,3535e" filled="false" stroked="true" strokeweight=".71999pt" strokecolor="#000000">
                <v:path arrowok="t"/>
              </v:shape>
            </v:group>
            <v:group style="position:absolute;left:1529;top:3535;width:2;height:660" coordorigin="1529,3535" coordsize="2,660">
              <v:shape style="position:absolute;left:1529;top:3535;width:2;height:660" coordorigin="1529,3535" coordsize="0,660" path="m1529,3535l1529,4195e" filled="false" stroked="true" strokeweight=".71999pt" strokecolor="#000000">
                <v:path arrowok="t"/>
              </v:shape>
            </v:group>
            <v:group style="position:absolute;left:1529;top:4195;width:2;height:420" coordorigin="1529,4195" coordsize="2,420">
              <v:shape style="position:absolute;left:1529;top:4195;width:2;height:420" coordorigin="1529,4195" coordsize="0,420" path="m1529,4195l1529,4615e" filled="false" stroked="true" strokeweight=".71999pt" strokecolor="#000000">
                <v:path arrowok="t"/>
              </v:shape>
            </v:group>
            <v:group style="position:absolute;left:1529;top:4615;width:2;height:660" coordorigin="1529,4615" coordsize="2,660">
              <v:shape style="position:absolute;left:1529;top:4615;width:2;height:660" coordorigin="1529,4615" coordsize="0,660" path="m1529,4615l1529,5275e" filled="false" stroked="true" strokeweight=".71999pt" strokecolor="#000000">
                <v:path arrowok="t"/>
              </v:shape>
            </v:group>
            <v:group style="position:absolute;left:1529;top:5275;width:2;height:660" coordorigin="1529,5275" coordsize="2,660">
              <v:shape style="position:absolute;left:1529;top:5275;width:2;height:660" coordorigin="1529,5275" coordsize="0,660" path="m1529,5275l1529,5935e" filled="false" stroked="true" strokeweight=".71999pt" strokecolor="#000000">
                <v:path arrowok="t"/>
              </v:shape>
            </v:group>
            <v:group style="position:absolute;left:1529;top:5935;width:2;height:661" coordorigin="1529,5935" coordsize="2,661">
              <v:shape style="position:absolute;left:1529;top:5935;width:2;height:661" coordorigin="1529,5935" coordsize="0,661" path="m1529,5935l1529,6595e" filled="false" stroked="true" strokeweight=".71999pt" strokecolor="#000000">
                <v:path arrowok="t"/>
              </v:shape>
            </v:group>
            <v:group style="position:absolute;left:1529;top:6595;width:2;height:420" coordorigin="1529,6595" coordsize="2,420">
              <v:shape style="position:absolute;left:1529;top:6595;width:2;height:420" coordorigin="1529,6595" coordsize="0,420" path="m1529,6595l1529,7015e" filled="false" stroked="true" strokeweight=".71999pt" strokecolor="#000000">
                <v:path arrowok="t"/>
              </v:shape>
            </v:group>
            <v:group style="position:absolute;left:1529;top:7015;width:2;height:420" coordorigin="1529,7015" coordsize="2,420">
              <v:shape style="position:absolute;left:1529;top:7015;width:2;height:420" coordorigin="1529,7015" coordsize="0,420" path="m1529,7015l1529,7435e" filled="false" stroked="true" strokeweight=".71999pt" strokecolor="#000000">
                <v:path arrowok="t"/>
              </v:shape>
            </v:group>
            <v:group style="position:absolute;left:1529;top:7435;width:2;height:420" coordorigin="1529,7435" coordsize="2,420">
              <v:shape style="position:absolute;left:1529;top:7435;width:2;height:420" coordorigin="1529,7435" coordsize="0,420" path="m1529,7435l1529,7855e" filled="false" stroked="true" strokeweight=".71999pt" strokecolor="#000000">
                <v:path arrowok="t"/>
              </v:shape>
            </v:group>
            <v:group style="position:absolute;left:1529;top:7855;width:2;height:420" coordorigin="1529,7855" coordsize="2,420">
              <v:shape style="position:absolute;left:1529;top:7855;width:2;height:420" coordorigin="1529,7855" coordsize="0,420" path="m1529,7855l1529,8275e" filled="false" stroked="true" strokeweight=".71999pt" strokecolor="#000000">
                <v:path arrowok="t"/>
              </v:shape>
            </v:group>
            <v:group style="position:absolute;left:1529;top:8275;width:2;height:420" coordorigin="1529,8275" coordsize="2,420">
              <v:shape style="position:absolute;left:1529;top:8275;width:2;height:420" coordorigin="1529,8275" coordsize="0,420" path="m1529,8275l1529,8695e" filled="false" stroked="true" strokeweight=".71999pt" strokecolor="#000000">
                <v:path arrowok="t"/>
              </v:shape>
            </v:group>
            <v:group style="position:absolute;left:1529;top:8695;width:2;height:420" coordorigin="1529,8695" coordsize="2,420">
              <v:shape style="position:absolute;left:1529;top:8695;width:2;height:420" coordorigin="1529,8695" coordsize="0,420" path="m1529,8695l1529,9115e" filled="false" stroked="true" strokeweight=".71999pt" strokecolor="#000000">
                <v:path arrowok="t"/>
              </v:shape>
            </v:group>
            <v:group style="position:absolute;left:1529;top:9116;width:2;height:810" coordorigin="1529,9116" coordsize="2,810">
              <v:shape style="position:absolute;left:1529;top:9116;width:2;height:810" coordorigin="1529,9116" coordsize="0,810" path="m1529,9116l1529,9925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Если вы берете с собой в лес детей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обязательно проведите им</w:t>
      </w:r>
      <w:r>
        <w:rPr>
          <w:color w:val="808080"/>
          <w:spacing w:val="-22"/>
          <w:u w:val="single" w:color="808080"/>
        </w:rPr>
        <w:t> </w:t>
      </w:r>
      <w:r>
        <w:rPr>
          <w:color w:val="808080"/>
          <w:u w:val="single" w:color="808080"/>
        </w:rPr>
        <w:t>инструктаж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0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Они очень любознательны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их тяга ко всему новому может привести</w:t>
      </w:r>
      <w:r>
        <w:rPr>
          <w:color w:val="808080"/>
          <w:spacing w:val="-27"/>
          <w:u w:val="single" w:color="808080"/>
        </w:rPr>
        <w:t> </w:t>
      </w:r>
      <w:r>
        <w:rPr>
          <w:color w:val="808080"/>
          <w:u w:val="single" w:color="808080"/>
        </w:rPr>
        <w:t>к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печальным последствиям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Итак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они должны услышать от вас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обязаны</w:t>
      </w:r>
      <w:r>
        <w:rPr>
          <w:rFonts w:ascii="Times New Roman" w:hAnsi="Times New Roman"/>
          <w:color w:val="808080"/>
          <w:u w:val="single" w:color="808080"/>
        </w:rPr>
        <w:t>: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518pt;width:9.120pt;height:12.24pt;mso-position-horizontal-relative:page;mso-position-vertical-relative:paragraph;z-index:-8800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Быть все время рядом с родителями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 отходить от них можно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максимум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на </w:t>
      </w:r>
      <w:r>
        <w:rPr>
          <w:rFonts w:ascii="Times New Roman" w:hAnsi="Times New Roman"/>
          <w:color w:val="808080"/>
          <w:u w:val="single" w:color="808080"/>
        </w:rPr>
        <w:t>10-15 </w:t>
      </w:r>
      <w:r>
        <w:rPr>
          <w:color w:val="808080"/>
          <w:u w:val="single" w:color="808080"/>
        </w:rPr>
        <w:t>метров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но только так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находиться в зоне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видимости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628" w:val="left" w:leader="none"/>
        </w:tabs>
        <w:spacing w:line="240" w:lineRule="auto" w:before="66"/>
        <w:ind w:left="0" w:right="187"/>
        <w:jc w:val="center"/>
      </w:pPr>
      <w:r>
        <w:rPr/>
        <w:pict>
          <v:shape style="position:absolute;margin-left:89.664001pt;margin-top:5.943518pt;width:9.120pt;height:12.24pt;mso-position-horizontal-relative:page;mso-position-vertical-relative:paragraph;z-index:-8776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Ни в коем случае не есть и не пробовать листья растений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ягоды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а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тем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10"/>
        <w:ind w:left="733"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более грибы</w:t>
      </w:r>
      <w:r>
        <w:rPr>
          <w:rFonts w:ascii="Times New Roman" w:hAnsi="Times New Roman"/>
          <w:color w:val="808080"/>
          <w:u w:val="single" w:color="808080"/>
        </w:rPr>
        <w:t>! </w:t>
      </w:r>
      <w:r>
        <w:rPr>
          <w:color w:val="808080"/>
          <w:u w:val="single" w:color="808080"/>
        </w:rPr>
        <w:t>Пусть знают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 существует Бледная Поганка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16"/>
          <w:u w:val="single" w:color="808080"/>
        </w:rPr>
        <w:t> </w:t>
      </w:r>
      <w:r>
        <w:rPr>
          <w:color w:val="808080"/>
          <w:u w:val="single" w:color="808080"/>
        </w:rPr>
        <w:t>которая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способна лишить жизни человека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который всего лишь ее</w:t>
      </w:r>
      <w:r>
        <w:rPr>
          <w:color w:val="808080"/>
          <w:spacing w:val="-20"/>
          <w:u w:val="single" w:color="808080"/>
        </w:rPr>
        <w:t> </w:t>
      </w:r>
      <w:r>
        <w:rPr>
          <w:color w:val="808080"/>
          <w:u w:val="single" w:color="808080"/>
        </w:rPr>
        <w:t>облизал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</w:pPr>
      <w:r>
        <w:rPr/>
        <w:pict>
          <v:shape style="position:absolute;margin-left:89.664001pt;margin-top:5.943489pt;width:9.120pt;height:12.24pt;mso-position-horizontal-relative:page;mso-position-vertical-relative:paragraph;z-index:-8752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Не подходить близко и не прикасаться к животным и насекомым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В</w:t>
      </w:r>
      <w:r>
        <w:rPr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лесу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left="73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много змей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мышей и клещей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которые быстро заносят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инфекции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shape style="position:absolute;margin-left:89.664001pt;margin-top:5.943519pt;width:9.120pt;height:12.24pt;mso-position-horizontal-relative:page;mso-position-vertical-relative:paragraph;z-index:-8728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Не приближаться к рекам и</w:t>
      </w:r>
      <w:r>
        <w:rPr>
          <w:color w:val="808080"/>
          <w:spacing w:val="-8"/>
          <w:u w:val="single" w:color="808080"/>
        </w:rPr>
        <w:t> </w:t>
      </w:r>
      <w:r>
        <w:rPr>
          <w:color w:val="808080"/>
          <w:u w:val="single" w:color="808080"/>
        </w:rPr>
        <w:t>водоемам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001" w:val="left" w:leader="none"/>
        </w:tabs>
        <w:spacing w:line="240" w:lineRule="auto" w:before="66"/>
        <w:ind w:left="373"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shape style="position:absolute;margin-left:89.664001pt;margin-top:5.943519pt;width:9.120pt;height:12.24pt;mso-position-horizontal-relative:page;mso-position-vertical-relative:paragraph;z-index:-8704" type="#_x0000_t75" stroked="false">
            <v:imagedata r:id="rId6" o:title=""/>
          </v:shape>
        </w:pict>
      </w: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w w:val="100"/>
          <w:u w:val="single" w:color="808080"/>
        </w:rPr>
        <w:t> </w:t>
      </w:r>
      <w:r>
        <w:rPr>
          <w:rFonts w:ascii="Times New Roman" w:hAnsi="Times New Roman"/>
          <w:color w:val="808080"/>
          <w:u w:val="single" w:color="808080"/>
        </w:rPr>
        <w:tab/>
      </w:r>
      <w:r>
        <w:rPr>
          <w:color w:val="808080"/>
          <w:u w:val="single" w:color="808080"/>
        </w:rPr>
        <w:t>Если вдруг почувствуют опасность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сразу позвать вас на</w:t>
      </w:r>
      <w:r>
        <w:rPr>
          <w:color w:val="808080"/>
          <w:spacing w:val="-23"/>
          <w:u w:val="single" w:color="808080"/>
        </w:rPr>
        <w:t> </w:t>
      </w:r>
      <w:r>
        <w:rPr>
          <w:color w:val="808080"/>
          <w:u w:val="single" w:color="808080"/>
        </w:rPr>
        <w:t>помощь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Никогда не упускайте детей из вида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на прогулку с вами</w:t>
      </w:r>
      <w:r>
        <w:rPr>
          <w:color w:val="808080"/>
          <w:spacing w:val="-24"/>
          <w:u w:val="single" w:color="808080"/>
        </w:rPr>
        <w:t> </w:t>
      </w:r>
      <w:r>
        <w:rPr>
          <w:color w:val="808080"/>
          <w:u w:val="single" w:color="808080"/>
        </w:rPr>
        <w:t>отправилось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много детей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то лучше делайте периодически перекличку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Следите за тем</w:t>
      </w:r>
      <w:r>
        <w:rPr>
          <w:rFonts w:ascii="Times New Roman" w:hAnsi="Times New Roman"/>
          <w:color w:val="808080"/>
          <w:u w:val="single" w:color="808080"/>
        </w:rPr>
        <w:t>,</w:t>
      </w:r>
      <w:r>
        <w:rPr>
          <w:rFonts w:ascii="Times New Roman" w:hAnsi="Times New Roman"/>
          <w:color w:val="808080"/>
          <w:spacing w:val="-19"/>
          <w:u w:val="single" w:color="808080"/>
        </w:rPr>
        <w:t> </w:t>
      </w:r>
      <w:r>
        <w:rPr>
          <w:color w:val="808080"/>
          <w:u w:val="single" w:color="808080"/>
        </w:rPr>
        <w:t>чтобы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ребята не подходили близко к костру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котелкам с горячей водой и</w:t>
      </w:r>
      <w:r>
        <w:rPr>
          <w:color w:val="808080"/>
          <w:spacing w:val="-21"/>
          <w:u w:val="single" w:color="808080"/>
        </w:rPr>
        <w:t> </w:t>
      </w:r>
      <w:r>
        <w:rPr>
          <w:color w:val="808080"/>
          <w:u w:val="single" w:color="808080"/>
        </w:rPr>
        <w:t>горячим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предметам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Если планируете купание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захватите с собой круги и</w:t>
      </w:r>
      <w:r>
        <w:rPr>
          <w:color w:val="808080"/>
          <w:spacing w:val="-25"/>
          <w:u w:val="single" w:color="808080"/>
        </w:rPr>
        <w:t> </w:t>
      </w:r>
      <w:r>
        <w:rPr>
          <w:color w:val="808080"/>
          <w:u w:val="single" w:color="808080"/>
        </w:rPr>
        <w:t>спасательные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жилеты</w:t>
      </w:r>
      <w:r>
        <w:rPr>
          <w:rFonts w:ascii="Times New Roman" w:hAnsi="Times New Roman"/>
          <w:color w:val="808080"/>
          <w:u w:val="single" w:color="808080"/>
        </w:rPr>
        <w:t>. </w:t>
      </w:r>
      <w:r>
        <w:rPr>
          <w:color w:val="808080"/>
          <w:u w:val="single" w:color="808080"/>
        </w:rPr>
        <w:t>Не допускайте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чтобы дети самостоятельно отправились</w:t>
      </w:r>
      <w:r>
        <w:rPr>
          <w:color w:val="808080"/>
          <w:spacing w:val="-16"/>
          <w:u w:val="single" w:color="808080"/>
        </w:rPr>
        <w:t> </w:t>
      </w:r>
      <w:r>
        <w:rPr>
          <w:color w:val="808080"/>
          <w:u w:val="single" w:color="808080"/>
        </w:rPr>
        <w:t>в</w:t>
      </w:r>
      <w:r>
        <w:rPr>
          <w:color w:val="808080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лес</w:t>
      </w:r>
      <w:r>
        <w:rPr>
          <w:rFonts w:ascii="Times New Roman" w:hAnsi="Times New Roman"/>
          <w:color w:val="808080"/>
          <w:u w:val="single" w:color="808080"/>
        </w:rPr>
        <w:t>! </w:t>
      </w:r>
      <w:r>
        <w:rPr>
          <w:color w:val="808080"/>
          <w:u w:val="single" w:color="808080"/>
        </w:rPr>
        <w:t>Соблюдая эти несложные правила</w:t>
      </w:r>
      <w:r>
        <w:rPr>
          <w:rFonts w:ascii="Times New Roman" w:hAnsi="Times New Roman"/>
          <w:color w:val="808080"/>
          <w:u w:val="single" w:color="808080"/>
        </w:rPr>
        <w:t>, </w:t>
      </w:r>
      <w:r>
        <w:rPr>
          <w:color w:val="808080"/>
          <w:u w:val="single" w:color="808080"/>
        </w:rPr>
        <w:t>вы превратите свою прогулку</w:t>
      </w:r>
      <w:r>
        <w:rPr>
          <w:color w:val="808080"/>
          <w:spacing w:val="-26"/>
          <w:u w:val="single" w:color="808080"/>
        </w:rPr>
        <w:t> </w:t>
      </w:r>
      <w:r>
        <w:rPr>
          <w:color w:val="808080"/>
          <w:u w:val="single" w:color="808080"/>
        </w:rPr>
        <w:t>в</w:t>
      </w:r>
      <w:r>
        <w:rPr>
          <w:color w:val="808080"/>
        </w:rPr>
      </w:r>
      <w:r>
        <w:rPr/>
      </w: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808080"/>
          <w:w w:val="100"/>
        </w:rPr>
      </w:r>
      <w:r>
        <w:rPr>
          <w:rFonts w:ascii="Times New Roman" w:hAnsi="Times New Roman"/>
          <w:color w:val="808080"/>
          <w:spacing w:val="-68"/>
          <w:w w:val="100"/>
          <w:u w:val="single" w:color="808080"/>
        </w:rPr>
        <w:t> </w:t>
      </w:r>
      <w:r>
        <w:rPr>
          <w:color w:val="808080"/>
          <w:u w:val="single" w:color="808080"/>
        </w:rPr>
        <w:t>замечательный отдых без ущерба для себя и</w:t>
      </w:r>
      <w:r>
        <w:rPr>
          <w:color w:val="808080"/>
          <w:spacing w:val="-17"/>
          <w:u w:val="single" w:color="808080"/>
        </w:rPr>
        <w:t> </w:t>
      </w:r>
      <w:r>
        <w:rPr>
          <w:color w:val="808080"/>
          <w:u w:val="single" w:color="808080"/>
        </w:rPr>
        <w:t>природы</w:t>
      </w:r>
      <w:r>
        <w:rPr>
          <w:rFonts w:ascii="Times New Roman" w:hAnsi="Times New Roman"/>
          <w:color w:val="808080"/>
          <w:u w:val="single" w:color="808080"/>
        </w:rPr>
        <w:t>.</w:t>
      </w:r>
      <w:r>
        <w:rPr>
          <w:rFonts w:ascii="Times New Roman" w:hAnsi="Times New Roman"/>
          <w:color w:val="808080"/>
        </w:rPr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64"/>
        <w:ind w:left="1460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Отделение надзорной деятельности по Баганскому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району</w:t>
      </w:r>
    </w:p>
    <w:sectPr>
      <w:pgSz w:w="11910" w:h="16840"/>
      <w:pgMar w:top="1020" w:bottom="280" w:left="14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9"/>
      <w:ind w:left="282"/>
    </w:pPr>
    <w:rPr>
      <w:rFonts w:ascii="Times New Roman" w:hAnsi="Times New Roman" w:eastAsia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270"/>
      <w:outlineLvl w:val="1"/>
    </w:pPr>
    <w:rPr>
      <w:rFonts w:ascii="Arial" w:hAnsi="Arial" w:eastAsia="Arial"/>
      <w:b/>
      <w:bCs/>
      <w:sz w:val="83"/>
      <w:szCs w:val="83"/>
    </w:rPr>
  </w:style>
  <w:style w:styleId="Heading2" w:type="paragraph">
    <w:name w:val="Heading 2"/>
    <w:basedOn w:val="Normal"/>
    <w:uiPriority w:val="1"/>
    <w:qFormat/>
    <w:pPr>
      <w:spacing w:before="50"/>
      <w:ind w:left="174"/>
      <w:outlineLvl w:val="2"/>
    </w:pPr>
    <w:rPr>
      <w:rFonts w:ascii="Times New Roman" w:hAnsi="Times New Roman" w:eastAsia="Times New Roman"/>
      <w:b/>
      <w:bCs/>
      <w:sz w:val="39"/>
      <w:szCs w:val="3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click01.begun.ru/click.jsp?url=mVvfjRwREBGgFmnjI4RD7FO2jQrBVqNn1bUiY0BVZCiy--VlV91GempPPWYkIZp75CAeVwMpTMOcbh4MMhFwpwE260aNdkIsfV%2ABQVecoJaz%2AFqY0lMBW8bNyo9H083zQtoqk5KTmQ8MzlHLyqUbvLSM7CInz0QAoik-VTCaUPl297cONqIqc2gUor5%2AheRu%2Anh3us8LTUKB%2A8aNYIi1RK%2AKGhmKM4pT-wZDMY0w6ONnsNONGDF74HKhkof02bbjocuVRoCL-APSxUtD%2Ae2yDHv3SSAdxGDe7sxdh1YZBycPwWP8N6Z5sm3b6dc5%2AUZK0HTEqaQwEANOQ-e4PzpHkiE3TMNLnnAMc662x-cKgvjTkafhasuD5RYKFn1ttkN6osl7GhV4FER6vgUOsCWrvUy4tDueFtse2E3LJL3TLc5c4HGt-RqczHPt9rnNZn5anWSf70K1wvW-Mc35TuBA3jQomKyKxD34OWRV4btQzSwJtaik1xi4j7cXSozMG80vyNVsC473XF12iQ9TSPdVKW-duolzIKRa3eXTptvWfswCXets&amp;amp;eurl%5B%5D=mVvfjRYXFhf5Yu6YHLctUHaW46n6ODnQJCrlotwQxEqe5pgM" TargetMode="External"/><Relationship Id="rId8" Type="http://schemas.openxmlformats.org/officeDocument/2006/relationships/hyperlink" Target="http://click01.begun.ru/click.jsp?url=mVvfjZCdnJ1Da-WnZ8AHqBfyyU6FEucjkfFmJwWowkTluzQdQDA92Z9Us6InMqQkU2Ywwn0RpbUF90stw3hm4KwSk8G-zTqxzs8JAaZzg8KeG7mpa0YBhBI6Nwn4Vg6PRFw%2Ar42FPDryq-MIARpjKWZCJim8x9wss7%2AFvaDPyoyATyYd4MbmqVMpQ96rgEZ6Vou-U2UrL0pwBDm20MBYSHP34CoAh0g2GsdZv3F3FLUGu4A7Dt2YqjLd%2ABDXYUTTLUnhXK4HADD8DXoRAB6ms0V3U4%2AeS1hJDhy3uhNnrrmE8OBEjefX-hyTrYO9DNfh0l%2AwQH4fLOn5nSyL6xYmfaqM8t82R2gELuvTJdUjbivUfoRDBNb78EiPXVpMQ2KnLIn0-jVvDqc4mNBbGQfRQf-XOrIXNcAF1svUmLIZXFlLFenA92US6iTHrcYYt3ojEOBYOhpLhbp4Qnmh3ny15%2ASXmZGCO80d7thD0fYa9XacRvGX14eo79AiPUogXiHQ0PAuJw2fofeNqjI%2AenQhrylN9NU&amp;amp;eurl%5B%5D=mVvfjRQVFBVllqtf23Dql7FRJG4eMKKZxyVgSkXh4-pzeIax" TargetMode="External"/><Relationship Id="rId9" Type="http://schemas.openxmlformats.org/officeDocument/2006/relationships/hyperlink" Target="http://click01.begun.ru/click.jsp?url=mVvfjSwmJyYFKdp%2Avhnecc4rEJdcyz76SCi--i3ZfN7jen0CnTQaroQ0QAKhG3i%2A6qcrxxtJE9db6RXH5aHZO0DP%2A8rEd-JUfoO02EDUkyClGppoUcTOuI-xU7ptFwVbjktjgr6%2Afk8wgixwuLbSYAHC0lYoZI7bta2i7aRxI5LXlfgNvoSzd0GE3d5uYMIsRytUi0JmfSS1gsHBsYgIjJNjlXGe6U-JdDf8nvuWAb50bkxCZpEACO-kMglMP4Twdw--r7I5RWhMsHHS4R308Wd0FgwPoxLh7ZcEhPbJe6tv5jF54AB4VRzQcgrJiqstFJteAWfNx2JXUCzcRACUuHEfXk9%2ANQ-4vYSnDIbi%2AUGuDqyNMUf5vcF3p6ODrObNnfeF6cyq4SptRM8EPoRfSms1ovixyt3iAIiPlrgWETcF0WKVAIfw4q%2A7%2AzW7VOKRXVD7e67ON%2ABKj6qe608t6ab47PiGP3sD3LOOyQ9OojNVczU0nOMObNZk3sOk7A%2AFIRezLw&amp;amp;eurl%5B%5D=mVvfjSgpKCkuHaTXU-hiHznZrObtsONWczCmMXjdl69dUs-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X550cc</dc:creator>
  <dcterms:created xsi:type="dcterms:W3CDTF">2016-06-30T10:17:01Z</dcterms:created>
  <dcterms:modified xsi:type="dcterms:W3CDTF">2016-06-30T10:17:01Z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2016-06-30T00:00:00Z</vt:filetime>
  </property>
</Properties>
</file>